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2C8" w:rsidRPr="00097F87" w:rsidRDefault="007232C8">
      <w:pPr>
        <w:suppressLineNumbers/>
        <w:rPr>
          <w:sz w:val="28"/>
        </w:rPr>
      </w:pPr>
      <w:bookmarkStart w:id="0" w:name="_GoBack"/>
      <w:bookmarkEnd w:id="0"/>
    </w:p>
    <w:p w:rsidR="00C35693" w:rsidRPr="00097F87" w:rsidRDefault="00C35693">
      <w:pPr>
        <w:suppressLineNumbers/>
        <w:rPr>
          <w:sz w:val="28"/>
        </w:rPr>
      </w:pPr>
    </w:p>
    <w:p w:rsidR="00252043" w:rsidRPr="00097F87" w:rsidRDefault="006F2522" w:rsidP="006F2522">
      <w:pPr>
        <w:suppressLineNumbers/>
        <w:jc w:val="center"/>
        <w:rPr>
          <w:b/>
          <w:sz w:val="28"/>
        </w:rPr>
      </w:pPr>
      <w:bookmarkStart w:id="1" w:name="DokNai"/>
      <w:r w:rsidRPr="00097F87">
        <w:rPr>
          <w:b/>
          <w:sz w:val="28"/>
        </w:rPr>
        <w:t xml:space="preserve">Об утверждении административного регламента предоставления муниципальной услуги </w:t>
      </w:r>
      <w:r w:rsidR="00097F87">
        <w:rPr>
          <w:b/>
          <w:sz w:val="28"/>
        </w:rPr>
        <w:t>«</w:t>
      </w:r>
      <w:r w:rsidRPr="00097F87">
        <w:rPr>
          <w:b/>
          <w:sz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 в общеобразовательных учреждениях, а также дополнительного образования в общеобразовательных учреждениях Озерского городского округа</w:t>
      </w:r>
      <w:r w:rsidR="00097F87">
        <w:rPr>
          <w:b/>
          <w:sz w:val="28"/>
        </w:rPr>
        <w:t>»</w:t>
      </w:r>
      <w:bookmarkEnd w:id="1"/>
    </w:p>
    <w:p w:rsidR="00252043" w:rsidRPr="00097F87" w:rsidRDefault="00252043" w:rsidP="00DF2138">
      <w:pPr>
        <w:ind w:firstLine="709"/>
        <w:jc w:val="both"/>
        <w:rPr>
          <w:sz w:val="28"/>
          <w:szCs w:val="28"/>
        </w:rPr>
      </w:pPr>
    </w:p>
    <w:p w:rsidR="00252043" w:rsidRPr="00097F87" w:rsidRDefault="00252043" w:rsidP="00DF2138">
      <w:pPr>
        <w:ind w:firstLine="709"/>
        <w:jc w:val="both"/>
        <w:rPr>
          <w:sz w:val="28"/>
          <w:szCs w:val="28"/>
        </w:rPr>
      </w:pPr>
    </w:p>
    <w:p w:rsidR="00DF2138" w:rsidRPr="00097F87" w:rsidRDefault="00DF2138" w:rsidP="00DF2138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 xml:space="preserve">В соответствии с Федеральным законом от 06.10.2003 № 131-ФЗ                       </w:t>
      </w:r>
      <w:r w:rsidR="00097F87">
        <w:rPr>
          <w:sz w:val="28"/>
          <w:szCs w:val="28"/>
        </w:rPr>
        <w:t>«</w:t>
      </w:r>
      <w:r w:rsidRPr="00097F8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97F87">
        <w:rPr>
          <w:sz w:val="28"/>
          <w:szCs w:val="28"/>
        </w:rPr>
        <w:t>»</w:t>
      </w:r>
      <w:r w:rsidRPr="00097F87">
        <w:rPr>
          <w:sz w:val="28"/>
          <w:szCs w:val="28"/>
        </w:rPr>
        <w:t xml:space="preserve">, Федеральным законом от 27.07.2010 № 210-ФЗ </w:t>
      </w:r>
      <w:r w:rsidR="00097F87">
        <w:rPr>
          <w:sz w:val="28"/>
          <w:szCs w:val="28"/>
        </w:rPr>
        <w:t>«</w:t>
      </w:r>
      <w:r w:rsidRPr="00097F87">
        <w:rPr>
          <w:sz w:val="28"/>
          <w:szCs w:val="28"/>
        </w:rPr>
        <w:t>Об организации предоставления государственных и муниципальных услуг</w:t>
      </w:r>
      <w:r w:rsidR="00097F87">
        <w:rPr>
          <w:sz w:val="28"/>
          <w:szCs w:val="28"/>
        </w:rPr>
        <w:t>»</w:t>
      </w:r>
      <w:r w:rsidRPr="00097F87">
        <w:rPr>
          <w:sz w:val="28"/>
          <w:szCs w:val="28"/>
        </w:rPr>
        <w:t>, Федеральным законом от 29.12.2012 №</w:t>
      </w:r>
      <w:r w:rsidR="00F36C3F" w:rsidRPr="00097F87">
        <w:rPr>
          <w:sz w:val="28"/>
          <w:szCs w:val="28"/>
        </w:rPr>
        <w:t xml:space="preserve"> </w:t>
      </w:r>
      <w:r w:rsidRPr="00097F87">
        <w:rPr>
          <w:sz w:val="28"/>
          <w:szCs w:val="28"/>
        </w:rPr>
        <w:t xml:space="preserve">273-ФЗ </w:t>
      </w:r>
      <w:r w:rsidR="00097F87">
        <w:rPr>
          <w:sz w:val="28"/>
          <w:szCs w:val="28"/>
        </w:rPr>
        <w:t>«</w:t>
      </w:r>
      <w:r w:rsidRPr="00097F87">
        <w:rPr>
          <w:sz w:val="28"/>
          <w:szCs w:val="28"/>
        </w:rPr>
        <w:t>Об образовании в Российской Федерации</w:t>
      </w:r>
      <w:r w:rsidR="00097F87">
        <w:rPr>
          <w:sz w:val="28"/>
          <w:szCs w:val="28"/>
        </w:rPr>
        <w:t>»</w:t>
      </w:r>
      <w:r w:rsidRPr="00097F87">
        <w:rPr>
          <w:sz w:val="28"/>
          <w:szCs w:val="28"/>
        </w:rPr>
        <w:t>,                             п о с т а н о в л я ю:</w:t>
      </w:r>
    </w:p>
    <w:p w:rsidR="00DF2138" w:rsidRPr="00097F87" w:rsidRDefault="00DF2138" w:rsidP="00DF2138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 xml:space="preserve">1. Утвердить прилагаемый административный регламент   предоставления муниципальной услуги </w:t>
      </w:r>
      <w:r w:rsidR="00097F87">
        <w:rPr>
          <w:sz w:val="28"/>
          <w:szCs w:val="28"/>
        </w:rPr>
        <w:t>«</w:t>
      </w:r>
      <w:r w:rsidRPr="00097F87">
        <w:rPr>
          <w:sz w:val="28"/>
          <w:szCs w:val="28"/>
        </w:rPr>
        <w:t>Предоставление информации об     организации общедоступного и бесплатного дошкольного, начального общего, основного общего, среднего (полного) общего образования в    общеобразовательных учреждениях, а также дополнительного  образования  в  общеобразовательных учреждениях Озерского городского округа</w:t>
      </w:r>
      <w:r w:rsidR="00097F87">
        <w:rPr>
          <w:sz w:val="28"/>
          <w:szCs w:val="28"/>
        </w:rPr>
        <w:t>»</w:t>
      </w:r>
      <w:r w:rsidRPr="00097F87">
        <w:rPr>
          <w:sz w:val="28"/>
          <w:szCs w:val="28"/>
        </w:rPr>
        <w:t>.</w:t>
      </w:r>
    </w:p>
    <w:p w:rsidR="00DF2138" w:rsidRPr="00097F87" w:rsidRDefault="00DF2138" w:rsidP="00DF2138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2. Признать утратившим</w:t>
      </w:r>
      <w:r w:rsidR="00F36C3F" w:rsidRPr="00097F87">
        <w:rPr>
          <w:sz w:val="28"/>
          <w:szCs w:val="28"/>
        </w:rPr>
        <w:t>и</w:t>
      </w:r>
      <w:r w:rsidRPr="00097F87">
        <w:rPr>
          <w:sz w:val="28"/>
          <w:szCs w:val="28"/>
        </w:rPr>
        <w:t xml:space="preserve"> силу постановления от 09.07.2012 № 1900                            </w:t>
      </w:r>
      <w:r w:rsidR="00097F87">
        <w:rPr>
          <w:sz w:val="28"/>
          <w:szCs w:val="28"/>
        </w:rPr>
        <w:t>«</w:t>
      </w:r>
      <w:r w:rsidRPr="00097F87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097F87">
        <w:rPr>
          <w:sz w:val="28"/>
          <w:szCs w:val="28"/>
        </w:rPr>
        <w:t>«</w:t>
      </w:r>
      <w:r w:rsidRPr="00097F87">
        <w:rPr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 в общеобразовательных учреждениях, а также дополнительного образования в общеобразовательных учреждениях Озерского городского округа</w:t>
      </w:r>
      <w:r w:rsidR="00097F87">
        <w:rPr>
          <w:sz w:val="28"/>
          <w:szCs w:val="28"/>
        </w:rPr>
        <w:t>»</w:t>
      </w:r>
      <w:r w:rsidRPr="00097F87">
        <w:rPr>
          <w:sz w:val="28"/>
          <w:szCs w:val="28"/>
        </w:rPr>
        <w:t>, от 29.11.2013 №</w:t>
      </w:r>
      <w:r w:rsidR="00492C8B" w:rsidRPr="00097F87">
        <w:rPr>
          <w:sz w:val="28"/>
          <w:szCs w:val="28"/>
        </w:rPr>
        <w:t xml:space="preserve"> </w:t>
      </w:r>
      <w:r w:rsidRPr="00097F87">
        <w:rPr>
          <w:sz w:val="28"/>
          <w:szCs w:val="28"/>
        </w:rPr>
        <w:t xml:space="preserve">3823 </w:t>
      </w:r>
      <w:r w:rsidR="00097F87">
        <w:rPr>
          <w:sz w:val="28"/>
          <w:szCs w:val="28"/>
        </w:rPr>
        <w:t>«</w:t>
      </w:r>
      <w:r w:rsidRPr="00097F87">
        <w:rPr>
          <w:sz w:val="28"/>
          <w:szCs w:val="28"/>
        </w:rPr>
        <w:t>О внесении изменений в постановление от 09.07.2012 №</w:t>
      </w:r>
      <w:r w:rsidR="00492C8B" w:rsidRPr="00097F87">
        <w:rPr>
          <w:sz w:val="28"/>
          <w:szCs w:val="28"/>
        </w:rPr>
        <w:t xml:space="preserve"> </w:t>
      </w:r>
      <w:r w:rsidRPr="00097F87">
        <w:rPr>
          <w:sz w:val="28"/>
          <w:szCs w:val="28"/>
        </w:rPr>
        <w:t xml:space="preserve">1900 </w:t>
      </w:r>
      <w:r w:rsidR="00097F87">
        <w:rPr>
          <w:sz w:val="28"/>
          <w:szCs w:val="28"/>
        </w:rPr>
        <w:t>«</w:t>
      </w:r>
      <w:r w:rsidRPr="00097F87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097F87">
        <w:rPr>
          <w:sz w:val="28"/>
          <w:szCs w:val="28"/>
        </w:rPr>
        <w:t>«</w:t>
      </w:r>
      <w:r w:rsidRPr="00097F87">
        <w:rPr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 в общеобразовательных учреждениях, а также дополнительного образования в общеобразовательных учреждениях Озерского городского округа</w:t>
      </w:r>
      <w:r w:rsidR="00097F87">
        <w:rPr>
          <w:sz w:val="28"/>
          <w:szCs w:val="28"/>
        </w:rPr>
        <w:t>»</w:t>
      </w:r>
      <w:r w:rsidRPr="00097F87">
        <w:rPr>
          <w:sz w:val="28"/>
          <w:szCs w:val="28"/>
        </w:rPr>
        <w:t xml:space="preserve">, от 02.10.2014 № 3219 </w:t>
      </w:r>
      <w:r w:rsidR="00097F87">
        <w:rPr>
          <w:sz w:val="28"/>
          <w:szCs w:val="28"/>
        </w:rPr>
        <w:t>«</w:t>
      </w:r>
      <w:r w:rsidRPr="00097F87">
        <w:rPr>
          <w:sz w:val="28"/>
          <w:szCs w:val="28"/>
        </w:rPr>
        <w:t xml:space="preserve">О внесении изменений </w:t>
      </w:r>
      <w:r w:rsidR="00492C8B" w:rsidRPr="00097F87">
        <w:rPr>
          <w:sz w:val="28"/>
          <w:szCs w:val="28"/>
        </w:rPr>
        <w:t xml:space="preserve">                                 </w:t>
      </w:r>
      <w:r w:rsidRPr="00097F87">
        <w:rPr>
          <w:sz w:val="28"/>
          <w:szCs w:val="28"/>
        </w:rPr>
        <w:t>в постановление от 09.07.2012 №</w:t>
      </w:r>
      <w:r w:rsidR="008C42A5" w:rsidRPr="00097F87">
        <w:rPr>
          <w:sz w:val="28"/>
          <w:szCs w:val="28"/>
        </w:rPr>
        <w:t xml:space="preserve"> </w:t>
      </w:r>
      <w:r w:rsidRPr="00097F87">
        <w:rPr>
          <w:sz w:val="28"/>
          <w:szCs w:val="28"/>
        </w:rPr>
        <w:t xml:space="preserve">1900 </w:t>
      </w:r>
      <w:r w:rsidR="00097F87">
        <w:rPr>
          <w:sz w:val="28"/>
          <w:szCs w:val="28"/>
        </w:rPr>
        <w:t>«</w:t>
      </w:r>
      <w:r w:rsidRPr="00097F87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097F87">
        <w:rPr>
          <w:sz w:val="28"/>
          <w:szCs w:val="28"/>
        </w:rPr>
        <w:t>«</w:t>
      </w:r>
      <w:r w:rsidRPr="00097F87">
        <w:rPr>
          <w:sz w:val="28"/>
          <w:szCs w:val="28"/>
        </w:rPr>
        <w:t xml:space="preserve"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 в общеобразовательных учреждениях, а также дополнительного образования </w:t>
      </w:r>
      <w:r w:rsidR="00492C8B" w:rsidRPr="00097F87">
        <w:rPr>
          <w:sz w:val="28"/>
          <w:szCs w:val="28"/>
        </w:rPr>
        <w:t xml:space="preserve">                                   </w:t>
      </w:r>
      <w:r w:rsidRPr="00097F87">
        <w:rPr>
          <w:sz w:val="28"/>
          <w:szCs w:val="28"/>
        </w:rPr>
        <w:t>в общеобразовательных учреждениях Озерского городского округа</w:t>
      </w:r>
      <w:r w:rsidR="00097F87">
        <w:rPr>
          <w:sz w:val="28"/>
          <w:szCs w:val="28"/>
        </w:rPr>
        <w:t>»</w:t>
      </w:r>
      <w:r w:rsidRPr="00097F87">
        <w:rPr>
          <w:sz w:val="28"/>
          <w:szCs w:val="28"/>
        </w:rPr>
        <w:t xml:space="preserve"> с момента вступления настоящего постановления в силу.</w:t>
      </w:r>
    </w:p>
    <w:p w:rsidR="00DF2138" w:rsidRPr="00097F87" w:rsidRDefault="00DF2138" w:rsidP="00DF2138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lastRenderedPageBreak/>
        <w:t xml:space="preserve">3. Опубликовать настоящее постановление в приложении к газете </w:t>
      </w:r>
      <w:r w:rsidR="00097F87">
        <w:rPr>
          <w:sz w:val="28"/>
          <w:szCs w:val="28"/>
        </w:rPr>
        <w:t>«</w:t>
      </w:r>
      <w:r w:rsidRPr="00097F87">
        <w:rPr>
          <w:sz w:val="28"/>
          <w:szCs w:val="28"/>
        </w:rPr>
        <w:t>Озерский вестник</w:t>
      </w:r>
      <w:r w:rsidR="00097F87">
        <w:rPr>
          <w:sz w:val="28"/>
          <w:szCs w:val="28"/>
        </w:rPr>
        <w:t>»</w:t>
      </w:r>
      <w:r w:rsidRPr="00097F87">
        <w:rPr>
          <w:sz w:val="28"/>
          <w:szCs w:val="28"/>
        </w:rPr>
        <w:t xml:space="preserve"> - </w:t>
      </w:r>
      <w:r w:rsidR="00097F87">
        <w:rPr>
          <w:sz w:val="28"/>
          <w:szCs w:val="28"/>
        </w:rPr>
        <w:t>«</w:t>
      </w:r>
      <w:r w:rsidRPr="00097F87">
        <w:rPr>
          <w:sz w:val="28"/>
          <w:szCs w:val="28"/>
        </w:rPr>
        <w:t>Деловой пакет</w:t>
      </w:r>
      <w:r w:rsidR="00097F87">
        <w:rPr>
          <w:sz w:val="28"/>
          <w:szCs w:val="28"/>
        </w:rPr>
        <w:t>»</w:t>
      </w:r>
      <w:r w:rsidRPr="00097F87">
        <w:rPr>
          <w:sz w:val="28"/>
          <w:szCs w:val="28"/>
        </w:rPr>
        <w:t xml:space="preserve"> и разместить на официальном сайте органом местного самоуправления Озерского городского округа Челябинской области.</w:t>
      </w:r>
    </w:p>
    <w:p w:rsidR="00DF2138" w:rsidRPr="00097F87" w:rsidRDefault="00492C8B" w:rsidP="00DF2138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4. Контроль за вы</w:t>
      </w:r>
      <w:r w:rsidR="00DF2138" w:rsidRPr="00097F87">
        <w:rPr>
          <w:sz w:val="28"/>
          <w:szCs w:val="28"/>
        </w:rPr>
        <w:t xml:space="preserve">полнением настоящего постановления возложить </w:t>
      </w:r>
      <w:r w:rsidRPr="00097F87">
        <w:rPr>
          <w:sz w:val="28"/>
          <w:szCs w:val="28"/>
        </w:rPr>
        <w:t xml:space="preserve">                             </w:t>
      </w:r>
      <w:r w:rsidR="00DF2138" w:rsidRPr="00097F87">
        <w:rPr>
          <w:sz w:val="28"/>
          <w:szCs w:val="28"/>
        </w:rPr>
        <w:t>на начальника Управления образования администрации Озерского городского округа Барабаса А.А.</w:t>
      </w:r>
    </w:p>
    <w:p w:rsidR="00252043" w:rsidRPr="00097F87" w:rsidRDefault="00252043">
      <w:pPr>
        <w:suppressLineNumbers/>
        <w:rPr>
          <w:sz w:val="28"/>
        </w:rPr>
      </w:pPr>
    </w:p>
    <w:p w:rsidR="00252043" w:rsidRPr="00097F87" w:rsidRDefault="00252043">
      <w:pPr>
        <w:suppressLineNumbers/>
        <w:rPr>
          <w:sz w:val="28"/>
        </w:rPr>
      </w:pPr>
    </w:p>
    <w:p w:rsidR="00252043" w:rsidRPr="00097F87" w:rsidRDefault="00252043">
      <w:pPr>
        <w:suppressLineNumbers/>
        <w:rPr>
          <w:sz w:val="28"/>
        </w:rPr>
      </w:pPr>
    </w:p>
    <w:p w:rsidR="00252043" w:rsidRPr="00097F87" w:rsidRDefault="006F2522" w:rsidP="006F2522">
      <w:pPr>
        <w:pStyle w:val="a5"/>
        <w:ind w:left="0" w:firstLine="0"/>
        <w:jc w:val="left"/>
        <w:rPr>
          <w:b w:val="0"/>
        </w:rPr>
      </w:pPr>
      <w:bookmarkStart w:id="2" w:name="Pdp"/>
      <w:r w:rsidRPr="00097F87">
        <w:rPr>
          <w:b w:val="0"/>
        </w:rPr>
        <w:t>Глава администрации</w:t>
      </w:r>
      <w:r w:rsidRPr="00097F87">
        <w:rPr>
          <w:b w:val="0"/>
        </w:rPr>
        <w:tab/>
      </w:r>
      <w:r w:rsidRPr="00097F87">
        <w:rPr>
          <w:b w:val="0"/>
        </w:rPr>
        <w:tab/>
        <w:t xml:space="preserve">                                                                 П.Ю. Качан</w:t>
      </w:r>
      <w:bookmarkEnd w:id="2"/>
    </w:p>
    <w:p w:rsidR="00492C8B" w:rsidRPr="00097F87" w:rsidRDefault="00492C8B" w:rsidP="0070558F">
      <w:pPr>
        <w:pStyle w:val="a5"/>
        <w:ind w:left="0" w:firstLine="0"/>
        <w:jc w:val="left"/>
        <w:rPr>
          <w:b w:val="0"/>
        </w:rPr>
      </w:pPr>
    </w:p>
    <w:p w:rsidR="00492C8B" w:rsidRPr="00097F87" w:rsidRDefault="00492C8B" w:rsidP="0070558F">
      <w:pPr>
        <w:pStyle w:val="a5"/>
        <w:ind w:left="0" w:firstLine="0"/>
        <w:jc w:val="left"/>
        <w:rPr>
          <w:b w:val="0"/>
        </w:rPr>
      </w:pPr>
    </w:p>
    <w:p w:rsidR="00492C8B" w:rsidRPr="00097F87" w:rsidRDefault="00492C8B" w:rsidP="0070558F">
      <w:pPr>
        <w:pStyle w:val="a5"/>
        <w:ind w:left="0" w:firstLine="0"/>
        <w:jc w:val="left"/>
        <w:rPr>
          <w:b w:val="0"/>
        </w:rPr>
      </w:pPr>
    </w:p>
    <w:p w:rsidR="005E6DD6" w:rsidRPr="00097F87" w:rsidRDefault="005E6DD6" w:rsidP="0070558F">
      <w:pPr>
        <w:pStyle w:val="a5"/>
        <w:ind w:left="0" w:firstLine="0"/>
        <w:jc w:val="left"/>
        <w:rPr>
          <w:b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5E6DD6" w:rsidRPr="00097F87" w:rsidTr="001B4967">
        <w:tc>
          <w:tcPr>
            <w:tcW w:w="4927" w:type="dxa"/>
            <w:shd w:val="clear" w:color="auto" w:fill="auto"/>
          </w:tcPr>
          <w:p w:rsidR="005E6DD6" w:rsidRPr="00097F87" w:rsidRDefault="005E6DD6" w:rsidP="001B4967">
            <w:pPr>
              <w:pStyle w:val="a5"/>
              <w:ind w:left="0" w:firstLine="0"/>
              <w:jc w:val="left"/>
              <w:rPr>
                <w:b w:val="0"/>
              </w:rPr>
            </w:pPr>
          </w:p>
        </w:tc>
        <w:tc>
          <w:tcPr>
            <w:tcW w:w="4928" w:type="dxa"/>
            <w:shd w:val="clear" w:color="auto" w:fill="auto"/>
          </w:tcPr>
          <w:p w:rsidR="005E6DD6" w:rsidRPr="00097F87" w:rsidRDefault="005E6DD6" w:rsidP="001B4967">
            <w:pPr>
              <w:pStyle w:val="a5"/>
              <w:ind w:left="0" w:firstLine="0"/>
              <w:rPr>
                <w:b w:val="0"/>
              </w:rPr>
            </w:pPr>
            <w:r w:rsidRPr="00097F87">
              <w:rPr>
                <w:b w:val="0"/>
              </w:rPr>
              <w:t xml:space="preserve">УТВЕРЖДЕН </w:t>
            </w:r>
          </w:p>
          <w:p w:rsidR="005E6DD6" w:rsidRPr="00097F87" w:rsidRDefault="005E6DD6" w:rsidP="001B4967">
            <w:pPr>
              <w:pStyle w:val="a5"/>
              <w:ind w:left="0" w:firstLine="0"/>
              <w:rPr>
                <w:b w:val="0"/>
              </w:rPr>
            </w:pPr>
            <w:r w:rsidRPr="00097F87">
              <w:rPr>
                <w:b w:val="0"/>
              </w:rPr>
              <w:t xml:space="preserve">постановлением администрации Озерского городского округа </w:t>
            </w:r>
          </w:p>
          <w:p w:rsidR="005E6DD6" w:rsidRPr="00097F87" w:rsidRDefault="001D32E2" w:rsidP="00156900">
            <w:pPr>
              <w:pStyle w:val="a5"/>
              <w:ind w:left="0" w:firstLine="0"/>
              <w:rPr>
                <w:b w:val="0"/>
              </w:rPr>
            </w:pPr>
            <w:r w:rsidRPr="00097F87">
              <w:rPr>
                <w:b w:val="0"/>
              </w:rPr>
              <w:t>от 19.08.2015 № 2428</w:t>
            </w:r>
          </w:p>
          <w:p w:rsidR="00156900" w:rsidRPr="00097F87" w:rsidRDefault="00156900" w:rsidP="00156900">
            <w:pPr>
              <w:pStyle w:val="a5"/>
              <w:ind w:left="0" w:firstLine="0"/>
              <w:rPr>
                <w:b w:val="0"/>
              </w:rPr>
            </w:pPr>
          </w:p>
        </w:tc>
      </w:tr>
    </w:tbl>
    <w:p w:rsidR="005E6DD6" w:rsidRPr="00097F87" w:rsidRDefault="005E6DD6" w:rsidP="005E6DD6">
      <w:pPr>
        <w:ind w:firstLine="709"/>
        <w:jc w:val="center"/>
        <w:rPr>
          <w:sz w:val="28"/>
          <w:szCs w:val="28"/>
        </w:rPr>
      </w:pPr>
    </w:p>
    <w:p w:rsidR="005E6DD6" w:rsidRPr="00097F87" w:rsidRDefault="005E6DD6" w:rsidP="005E6DD6">
      <w:pPr>
        <w:ind w:firstLine="709"/>
        <w:jc w:val="center"/>
        <w:rPr>
          <w:sz w:val="28"/>
          <w:szCs w:val="28"/>
        </w:rPr>
      </w:pPr>
      <w:r w:rsidRPr="00097F87">
        <w:rPr>
          <w:sz w:val="28"/>
          <w:szCs w:val="28"/>
        </w:rPr>
        <w:t>Административный регламент</w:t>
      </w:r>
    </w:p>
    <w:p w:rsidR="005E6DD6" w:rsidRPr="00097F87" w:rsidRDefault="005E6DD6" w:rsidP="005E6DD6">
      <w:pPr>
        <w:ind w:firstLine="709"/>
        <w:jc w:val="center"/>
        <w:rPr>
          <w:sz w:val="24"/>
          <w:szCs w:val="24"/>
        </w:rPr>
      </w:pPr>
      <w:r w:rsidRPr="00097F87">
        <w:rPr>
          <w:sz w:val="28"/>
          <w:szCs w:val="28"/>
        </w:rPr>
        <w:t>предоставления муниципальной услуги</w:t>
      </w:r>
    </w:p>
    <w:p w:rsidR="005E6DD6" w:rsidRPr="00097F87" w:rsidRDefault="00097F87" w:rsidP="005E6DD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E6DD6" w:rsidRPr="00097F87">
        <w:rPr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Озерского городского округа</w:t>
      </w:r>
      <w:r>
        <w:rPr>
          <w:sz w:val="28"/>
          <w:szCs w:val="28"/>
        </w:rPr>
        <w:t>»</w:t>
      </w:r>
    </w:p>
    <w:p w:rsidR="005E6DD6" w:rsidRPr="00097F87" w:rsidRDefault="005E6DD6" w:rsidP="005E6DD6">
      <w:pPr>
        <w:ind w:firstLine="709"/>
        <w:jc w:val="center"/>
        <w:rPr>
          <w:sz w:val="28"/>
          <w:szCs w:val="28"/>
        </w:rPr>
      </w:pPr>
    </w:p>
    <w:p w:rsidR="005E6DD6" w:rsidRPr="00097F87" w:rsidRDefault="005E6DD6" w:rsidP="005E6DD6">
      <w:pPr>
        <w:numPr>
          <w:ilvl w:val="0"/>
          <w:numId w:val="1"/>
        </w:numPr>
        <w:jc w:val="center"/>
        <w:rPr>
          <w:sz w:val="28"/>
          <w:szCs w:val="28"/>
        </w:rPr>
      </w:pPr>
      <w:r w:rsidRPr="00097F87">
        <w:rPr>
          <w:sz w:val="28"/>
          <w:szCs w:val="28"/>
        </w:rPr>
        <w:t>Общие положения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 xml:space="preserve">1.1. Административный регламент по предоставлению муниципальной услуги </w:t>
      </w:r>
      <w:r w:rsidR="00097F87">
        <w:rPr>
          <w:sz w:val="28"/>
          <w:szCs w:val="28"/>
        </w:rPr>
        <w:t>«</w:t>
      </w:r>
      <w:r w:rsidRPr="00097F87">
        <w:rPr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 в общеобразовательных учреждениях, а также дополнительного образования в общеобразовательных учреждениях Озерского городского округа</w:t>
      </w:r>
      <w:r w:rsidR="00097F87">
        <w:rPr>
          <w:sz w:val="28"/>
          <w:szCs w:val="28"/>
        </w:rPr>
        <w:t>»</w:t>
      </w:r>
      <w:r w:rsidRPr="00097F87">
        <w:rPr>
          <w:sz w:val="28"/>
          <w:szCs w:val="28"/>
        </w:rPr>
        <w:t xml:space="preserve"> (далее - административный регламент) разработан в целях повышения качества исполнения муниципальной услуги и определяет сроки и последовательность действий (далее - административные процедуры) при предоставлении муниципальной услуги заявителям.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1.2. Заявителями на получение муниципальной услуги являются физические и юридические лица, обратившиеся с заявлением о предоставлении муниципальной услуги, выраженной в устной, письменной или электронной форме, либо их уполномоченные, в соответствии с законодательством Российской Федерации, представители лиц.</w:t>
      </w:r>
    </w:p>
    <w:p w:rsidR="009343A1" w:rsidRPr="00097F87" w:rsidRDefault="00F36E54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lastRenderedPageBreak/>
        <w:t>1.3. Информация</w:t>
      </w:r>
      <w:r w:rsidR="009343A1" w:rsidRPr="00097F87">
        <w:rPr>
          <w:sz w:val="28"/>
          <w:szCs w:val="28"/>
        </w:rPr>
        <w:t xml:space="preserve"> о процедуре получения муниципальной услуги предоставляется бесплатно и размещается в сети Интернет на Едином портале государственных и муниципальных услуг (функций): </w:t>
      </w:r>
      <w:hyperlink r:id="rId8" w:history="1">
        <w:r w:rsidR="009343A1" w:rsidRPr="00097F87">
          <w:rPr>
            <w:rStyle w:val="aa"/>
            <w:color w:val="auto"/>
            <w:sz w:val="28"/>
            <w:szCs w:val="28"/>
            <w:u w:val="none"/>
          </w:rPr>
          <w:t>www.gosuslugi.ru</w:t>
        </w:r>
      </w:hyperlink>
      <w:r w:rsidR="009343A1" w:rsidRPr="00097F87">
        <w:rPr>
          <w:sz w:val="28"/>
          <w:szCs w:val="28"/>
        </w:rPr>
        <w:t xml:space="preserve">, </w:t>
      </w:r>
      <w:r w:rsidRPr="00097F87">
        <w:rPr>
          <w:sz w:val="28"/>
          <w:szCs w:val="28"/>
        </w:rPr>
        <w:t xml:space="preserve">                                </w:t>
      </w:r>
      <w:r w:rsidR="009343A1" w:rsidRPr="00097F87">
        <w:rPr>
          <w:sz w:val="28"/>
          <w:szCs w:val="28"/>
        </w:rPr>
        <w:t xml:space="preserve">на официальном сайте органов местного самоуправления Озерского городского округа: </w:t>
      </w:r>
      <w:hyperlink r:id="rId9" w:history="1">
        <w:r w:rsidR="009343A1" w:rsidRPr="00097F87">
          <w:rPr>
            <w:rStyle w:val="aa"/>
            <w:color w:val="auto"/>
            <w:sz w:val="28"/>
            <w:szCs w:val="28"/>
            <w:u w:val="none"/>
          </w:rPr>
          <w:t>www.ozerskadm.ru</w:t>
        </w:r>
      </w:hyperlink>
      <w:r w:rsidR="009343A1" w:rsidRPr="00097F87">
        <w:rPr>
          <w:sz w:val="28"/>
          <w:szCs w:val="28"/>
        </w:rPr>
        <w:t xml:space="preserve">., на  официальном сайте Управления образования администрации Озерского городского округа gorono-ozersk.ru, на официальном сайте муниципального бюджетного учреждения </w:t>
      </w:r>
      <w:r w:rsidR="00097F87">
        <w:rPr>
          <w:sz w:val="28"/>
          <w:szCs w:val="28"/>
        </w:rPr>
        <w:t>«</w:t>
      </w:r>
      <w:r w:rsidR="009343A1" w:rsidRPr="00097F87">
        <w:rPr>
          <w:sz w:val="28"/>
          <w:szCs w:val="28"/>
        </w:rPr>
        <w:t>Многофункционального центра предоставления государственных и муниципальных услуг</w:t>
      </w:r>
      <w:r w:rsidR="00097F87">
        <w:rPr>
          <w:sz w:val="28"/>
          <w:szCs w:val="28"/>
        </w:rPr>
        <w:t>»</w:t>
      </w:r>
      <w:r w:rsidR="009343A1" w:rsidRPr="00097F87">
        <w:rPr>
          <w:sz w:val="28"/>
          <w:szCs w:val="28"/>
        </w:rPr>
        <w:t xml:space="preserve">: http://mfcozersk.ru, публикуется в приложении к газете </w:t>
      </w:r>
      <w:r w:rsidR="00097F87">
        <w:rPr>
          <w:sz w:val="28"/>
          <w:szCs w:val="28"/>
        </w:rPr>
        <w:t>«</w:t>
      </w:r>
      <w:r w:rsidR="009343A1" w:rsidRPr="00097F87">
        <w:rPr>
          <w:sz w:val="28"/>
          <w:szCs w:val="28"/>
        </w:rPr>
        <w:t>Озерский вестник</w:t>
      </w:r>
      <w:r w:rsidR="00097F87">
        <w:rPr>
          <w:sz w:val="28"/>
          <w:szCs w:val="28"/>
        </w:rPr>
        <w:t>»</w:t>
      </w:r>
      <w:r w:rsidR="009343A1" w:rsidRPr="00097F87">
        <w:rPr>
          <w:sz w:val="28"/>
          <w:szCs w:val="28"/>
        </w:rPr>
        <w:t xml:space="preserve"> - </w:t>
      </w:r>
      <w:r w:rsidR="00097F87">
        <w:rPr>
          <w:sz w:val="28"/>
          <w:szCs w:val="28"/>
        </w:rPr>
        <w:t>«</w:t>
      </w:r>
      <w:r w:rsidR="009343A1" w:rsidRPr="00097F87">
        <w:rPr>
          <w:sz w:val="28"/>
          <w:szCs w:val="28"/>
        </w:rPr>
        <w:t>Деловой пакет</w:t>
      </w:r>
      <w:r w:rsidR="00097F87">
        <w:rPr>
          <w:sz w:val="28"/>
          <w:szCs w:val="28"/>
        </w:rPr>
        <w:t>»</w:t>
      </w:r>
      <w:r w:rsidR="009343A1" w:rsidRPr="00097F87">
        <w:rPr>
          <w:sz w:val="28"/>
          <w:szCs w:val="28"/>
        </w:rPr>
        <w:t>.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1.4. Информация по вопросам предоставления муниципальной услуги предоставляется: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 xml:space="preserve">специалистами Управления образования администрации Озерского городского округа (далее - Управление образования) по адресу: 456780, Челябинская область, город  Озерск, ул.Уральская, 8, кабинеты № 214, 109, 116; рабочее время: понедельник, вторник, среда, четверг с 08.30 час. до 17.40 час., пятница с 08.30 час. до 16.30 час., обеденный перерыв с 13.00 час. до 14.00 час. Электронный адрес: </w:t>
      </w:r>
      <w:hyperlink r:id="rId10" w:history="1">
        <w:r w:rsidRPr="00097F87">
          <w:rPr>
            <w:rStyle w:val="aa"/>
            <w:color w:val="auto"/>
            <w:sz w:val="28"/>
            <w:szCs w:val="28"/>
            <w:u w:val="none"/>
          </w:rPr>
          <w:t>obrazovanie@gorono-ozersk.ru</w:t>
        </w:r>
      </w:hyperlink>
      <w:r w:rsidRPr="00097F87">
        <w:rPr>
          <w:sz w:val="28"/>
          <w:szCs w:val="28"/>
        </w:rPr>
        <w:t xml:space="preserve">. Телефоны: 8(35130) 4-19-94, 7-24-56, </w:t>
      </w:r>
      <w:r w:rsidR="00AF2F6A" w:rsidRPr="00AF2F6A">
        <w:rPr>
          <w:sz w:val="28"/>
          <w:szCs w:val="28"/>
        </w:rPr>
        <w:t>5-62-28</w:t>
      </w:r>
      <w:r w:rsidRPr="00097F87">
        <w:rPr>
          <w:sz w:val="28"/>
          <w:szCs w:val="28"/>
        </w:rPr>
        <w:t>. Тел./факс: 7-19-62.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 xml:space="preserve">специалистами </w:t>
      </w:r>
      <w:r w:rsidR="00097F87">
        <w:rPr>
          <w:sz w:val="28"/>
          <w:szCs w:val="28"/>
        </w:rPr>
        <w:t>«</w:t>
      </w:r>
      <w:r w:rsidRPr="00097F87">
        <w:rPr>
          <w:sz w:val="28"/>
          <w:szCs w:val="28"/>
        </w:rPr>
        <w:t>Многофункционального центра предоставления государственных</w:t>
      </w:r>
      <w:r w:rsidR="00F36E54" w:rsidRPr="00097F87">
        <w:rPr>
          <w:sz w:val="28"/>
          <w:szCs w:val="28"/>
        </w:rPr>
        <w:t xml:space="preserve"> и муниципальных услуг</w:t>
      </w:r>
      <w:r w:rsidR="00097F87">
        <w:rPr>
          <w:sz w:val="28"/>
          <w:szCs w:val="28"/>
        </w:rPr>
        <w:t>»</w:t>
      </w:r>
      <w:r w:rsidR="00F36E54" w:rsidRPr="00097F87">
        <w:rPr>
          <w:sz w:val="28"/>
          <w:szCs w:val="28"/>
        </w:rPr>
        <w:t xml:space="preserve"> (далее -</w:t>
      </w:r>
      <w:r w:rsidRPr="00097F87">
        <w:rPr>
          <w:sz w:val="28"/>
          <w:szCs w:val="28"/>
        </w:rPr>
        <w:t xml:space="preserve"> МБУ </w:t>
      </w:r>
      <w:r w:rsidR="00097F87">
        <w:rPr>
          <w:sz w:val="28"/>
          <w:szCs w:val="28"/>
        </w:rPr>
        <w:t>«</w:t>
      </w:r>
      <w:r w:rsidRPr="00097F87">
        <w:rPr>
          <w:sz w:val="28"/>
          <w:szCs w:val="28"/>
        </w:rPr>
        <w:t>МФЦ</w:t>
      </w:r>
      <w:r w:rsidR="00097F87">
        <w:rPr>
          <w:sz w:val="28"/>
          <w:szCs w:val="28"/>
        </w:rPr>
        <w:t>»</w:t>
      </w:r>
      <w:r w:rsidRPr="00097F87">
        <w:rPr>
          <w:sz w:val="28"/>
          <w:szCs w:val="28"/>
        </w:rPr>
        <w:t>) по адресу: 456780, Челябинская область, г. Озе</w:t>
      </w:r>
      <w:r w:rsidR="00F36E54" w:rsidRPr="00097F87">
        <w:rPr>
          <w:sz w:val="28"/>
          <w:szCs w:val="28"/>
        </w:rPr>
        <w:t xml:space="preserve">рск, пр.Ленина, д.62, телефон: </w:t>
      </w:r>
      <w:r w:rsidRPr="00097F87">
        <w:rPr>
          <w:sz w:val="28"/>
          <w:szCs w:val="28"/>
        </w:rPr>
        <w:t>8(35130)</w:t>
      </w:r>
      <w:r w:rsidR="00A61155" w:rsidRPr="00097F87">
        <w:rPr>
          <w:sz w:val="28"/>
          <w:szCs w:val="28"/>
        </w:rPr>
        <w:t xml:space="preserve">                       </w:t>
      </w:r>
      <w:r w:rsidRPr="00097F87">
        <w:rPr>
          <w:sz w:val="28"/>
          <w:szCs w:val="28"/>
        </w:rPr>
        <w:t>2-01-10; электронный адрес: callcenter@mfcozersk.ru.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специалистами муниципальных образовательных организаций Озерского городского округа, подведомственных</w:t>
      </w:r>
      <w:r w:rsidR="00F36E54" w:rsidRPr="00097F87">
        <w:rPr>
          <w:sz w:val="28"/>
          <w:szCs w:val="28"/>
        </w:rPr>
        <w:t xml:space="preserve"> Управлению образования (далее - образовательные организации) (п</w:t>
      </w:r>
      <w:r w:rsidRPr="00097F87">
        <w:rPr>
          <w:sz w:val="28"/>
          <w:szCs w:val="28"/>
        </w:rPr>
        <w:t>риложение №</w:t>
      </w:r>
      <w:r w:rsidR="00F36E54" w:rsidRPr="00097F87">
        <w:rPr>
          <w:sz w:val="28"/>
          <w:szCs w:val="28"/>
        </w:rPr>
        <w:t xml:space="preserve"> </w:t>
      </w:r>
      <w:r w:rsidRPr="00097F87">
        <w:rPr>
          <w:sz w:val="28"/>
          <w:szCs w:val="28"/>
        </w:rPr>
        <w:t>1 к настоящему административному регламенту).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1.4.1. Специалисты осуществляют информирование заявителей по следующим направлениям: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о местонахождении и графике работы Управления образования или образовательной организации, о местонахождении организаций, в которые следует обратиться заявителю за получением документов, необходимых для получения муниципальной услуги;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о справочных номерах телефонов;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об адресах официальных сайтов: www.ozerskadm.ru, gorono-ozersk.ru, gosuslugi.ru, www.mfcozersk.ru;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об адресах электронной почты;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о порядке получения информации заявителями по вопросам предоставления муниципальной услуги, в том числе о ходе ее предоставления;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 xml:space="preserve">о порядке, форме и месте размещения информации, указанной в абзацах с первого по пятый настоящего подпункта. 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Основными требованиями к консультации являются: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lastRenderedPageBreak/>
        <w:t>своевременность;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четкость в изложении материала;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наглядность форм подачи материала;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удобство и доступность.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Время получения ответа при индивидуальном устном консультировании не должно превышать 15 минут.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1.4.2. Информирование заявителей о предоставлении муниципальной услуги осуществляется в форме: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непосредственного общения заявителей (при личном обращении либо по телефону) со специалистами, ответственными за консультацию, по направлениям, предусмотренным подпунктом 1.4.1. пункта 1.4 административного регламента;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взаимодействия специалистов, ответственных за предоставление муниципальной услуги, с заявителями по почте, электронной почте, средствами информационной системы;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информационных материалов, которые размещаются на официальном сайте и на информационных стендах, размещенных в помещении Управления образования или образовательной орга</w:t>
      </w:r>
      <w:r w:rsidR="00477EB1" w:rsidRPr="00097F87">
        <w:rPr>
          <w:sz w:val="28"/>
          <w:szCs w:val="28"/>
        </w:rPr>
        <w:t xml:space="preserve">низации, МБУ </w:t>
      </w:r>
      <w:r w:rsidR="00097F87">
        <w:rPr>
          <w:sz w:val="28"/>
          <w:szCs w:val="28"/>
        </w:rPr>
        <w:t>«</w:t>
      </w:r>
      <w:r w:rsidR="00477EB1" w:rsidRPr="00097F87">
        <w:rPr>
          <w:sz w:val="28"/>
          <w:szCs w:val="28"/>
        </w:rPr>
        <w:t>МФЦ</w:t>
      </w:r>
      <w:r w:rsidR="00097F87">
        <w:rPr>
          <w:sz w:val="28"/>
          <w:szCs w:val="28"/>
        </w:rPr>
        <w:t>»</w:t>
      </w:r>
      <w:r w:rsidR="00477EB1" w:rsidRPr="00097F87">
        <w:rPr>
          <w:sz w:val="28"/>
          <w:szCs w:val="28"/>
        </w:rPr>
        <w:t>, в том числе</w:t>
      </w:r>
      <w:r w:rsidRPr="00097F87">
        <w:rPr>
          <w:sz w:val="28"/>
          <w:szCs w:val="28"/>
        </w:rPr>
        <w:t xml:space="preserve"> в информационных киосках (терминалах), на Едином портале государственных и муниципальных услуг (функций).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1.4.3. Требования к форме и характеру взаимодействия специалиста, ответственного за предоставление муниципальной услуги с заявителями: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при ответе на телефонные звонки специалист представляется, назвав свою фамилию, имя, отчество, должность,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при личном обращении заявителей специалист, ответственный за предоставление муниципальной услуги, должен представиться, указать фамилию, имя и отчество, сообщить занимаемую должность, самостоятельно дать ответ на заданный заявителем вопрос;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в конце устного консультирования (по телефону или лично) специалист, осуществляющий консультирование, должен кратко подвести итоги и перечислить меры, которые следует принять заявителю (кто именно, когда и что должен сделать);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письменный ответ на обращения, в том числе в электронном виде, дается в простой, четкой и понятной форме с указанием фамилии и инициалов, номера телефона должностного лица, исполнившего ответ на заявление. Письменный ответ на обращение подписывается начальником Управления образования или руководителем образовательной организации и дается в срок, не превышающий 30 дней со дня регистрации обращения.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1.4.4. На информационных стендах должны быть размещены следующие информационные материалы: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lastRenderedPageBreak/>
        <w:t xml:space="preserve">адреса, номера телефонов и факсов, график работы Управления образования или образовательной организации, адреса электронной почты и официального сайта, адрес сайта федеральной государственной информационной системы </w:t>
      </w:r>
      <w:r w:rsidR="00097F87">
        <w:rPr>
          <w:sz w:val="28"/>
          <w:szCs w:val="28"/>
        </w:rPr>
        <w:t>«</w:t>
      </w:r>
      <w:r w:rsidRPr="00097F87">
        <w:rPr>
          <w:sz w:val="28"/>
          <w:szCs w:val="28"/>
        </w:rPr>
        <w:t>Единый портал государственных и муниципальных услуг (функций)</w:t>
      </w:r>
      <w:r w:rsidR="00097F87">
        <w:rPr>
          <w:sz w:val="28"/>
          <w:szCs w:val="28"/>
        </w:rPr>
        <w:t>»</w:t>
      </w:r>
      <w:r w:rsidRPr="00097F87">
        <w:rPr>
          <w:sz w:val="28"/>
          <w:szCs w:val="28"/>
        </w:rPr>
        <w:t>;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сведения о нормативных актах по вопросам исполнения услуги;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перечень документов, необходимых для предоставления услуги, в соответствии с подпунктом 2.6.1 пункта 2.6 настоящего административного регламента;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порядок досудебного (внесудебного) обжалования решений и действий (бездействия) администрации, должностных лиц;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образец заявления;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текст настоящего административного регламента;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перечень оснований для отказа в предоставлении муниципальной услуги;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блок-схема предоставления муниципа</w:t>
      </w:r>
      <w:r w:rsidR="003613D2" w:rsidRPr="00097F87">
        <w:rPr>
          <w:sz w:val="28"/>
          <w:szCs w:val="28"/>
        </w:rPr>
        <w:t>льной услуги согласно приложению</w:t>
      </w:r>
      <w:r w:rsidRPr="00097F87">
        <w:rPr>
          <w:sz w:val="28"/>
          <w:szCs w:val="28"/>
        </w:rPr>
        <w:t xml:space="preserve"> № 3 к настоящему регламенту;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необходимая оперативная информация по предоставлению муниципальной услуги.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 xml:space="preserve">При изменении условий и порядка предоставления муниципальной услуги, информация об изменениях выделяется цветом и пометкой </w:t>
      </w:r>
      <w:r w:rsidR="00097F87">
        <w:rPr>
          <w:sz w:val="28"/>
          <w:szCs w:val="28"/>
        </w:rPr>
        <w:t>«</w:t>
      </w:r>
      <w:r w:rsidRPr="00097F87">
        <w:rPr>
          <w:sz w:val="28"/>
          <w:szCs w:val="28"/>
        </w:rPr>
        <w:t>Важно</w:t>
      </w:r>
      <w:r w:rsidR="00097F87">
        <w:rPr>
          <w:sz w:val="28"/>
          <w:szCs w:val="28"/>
        </w:rPr>
        <w:t>»</w:t>
      </w:r>
      <w:r w:rsidRPr="00097F87">
        <w:rPr>
          <w:sz w:val="28"/>
          <w:szCs w:val="28"/>
        </w:rPr>
        <w:t>.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</w:p>
    <w:p w:rsidR="009343A1" w:rsidRPr="00097F87" w:rsidRDefault="009343A1" w:rsidP="003613D2">
      <w:pPr>
        <w:ind w:firstLine="709"/>
        <w:jc w:val="center"/>
        <w:rPr>
          <w:sz w:val="28"/>
          <w:szCs w:val="28"/>
        </w:rPr>
      </w:pPr>
      <w:r w:rsidRPr="00097F87">
        <w:rPr>
          <w:sz w:val="28"/>
          <w:szCs w:val="28"/>
        </w:rPr>
        <w:t>II. Стандарт предоставления муниципальной услуги</w:t>
      </w:r>
    </w:p>
    <w:p w:rsidR="003613D2" w:rsidRPr="00097F87" w:rsidRDefault="003613D2" w:rsidP="009343A1">
      <w:pPr>
        <w:ind w:firstLine="709"/>
        <w:jc w:val="both"/>
        <w:rPr>
          <w:sz w:val="28"/>
          <w:szCs w:val="28"/>
        </w:rPr>
      </w:pP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 xml:space="preserve">2.1. Наименование муниципальной услуги: </w:t>
      </w:r>
      <w:r w:rsidR="00097F87">
        <w:rPr>
          <w:sz w:val="28"/>
          <w:szCs w:val="28"/>
        </w:rPr>
        <w:t>«</w:t>
      </w:r>
      <w:r w:rsidRPr="00097F87">
        <w:rPr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 в общеобразовательных учреждениях, а также дополнительного образования в общеобразовательных учреждениях Озерского городского округа</w:t>
      </w:r>
      <w:r w:rsidR="00097F87">
        <w:rPr>
          <w:sz w:val="28"/>
          <w:szCs w:val="28"/>
        </w:rPr>
        <w:t>»</w:t>
      </w:r>
      <w:r w:rsidRPr="00097F87">
        <w:rPr>
          <w:sz w:val="28"/>
          <w:szCs w:val="28"/>
        </w:rPr>
        <w:t xml:space="preserve"> (далее - муниципальная услуга).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 xml:space="preserve">2.2. Муниципальная услуга предоставляется Управлением образования администрации Озерского городского округа; муниципальными образовательными организациями Озерского городского округа, подведомственными Управлению образования; МБУ </w:t>
      </w:r>
      <w:r w:rsidR="00097F87">
        <w:rPr>
          <w:sz w:val="28"/>
          <w:szCs w:val="28"/>
        </w:rPr>
        <w:t>«</w:t>
      </w:r>
      <w:r w:rsidRPr="00097F87">
        <w:rPr>
          <w:sz w:val="28"/>
          <w:szCs w:val="28"/>
        </w:rPr>
        <w:t>МФЦ</w:t>
      </w:r>
      <w:r w:rsidR="00097F87">
        <w:rPr>
          <w:sz w:val="28"/>
          <w:szCs w:val="28"/>
        </w:rPr>
        <w:t>»</w:t>
      </w:r>
      <w:r w:rsidRPr="00097F87">
        <w:rPr>
          <w:sz w:val="28"/>
          <w:szCs w:val="28"/>
        </w:rPr>
        <w:t>;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2.3. Результатом предоставления муниципальной услуги является: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предоставление заявителю информации об организации общедоступного и бесплатного дошкольного, начального общего, основного общего, среднего (полного) общего образования в общеобразовательных учреждениях, а также дополнительного образования в общеобразовательных учреждениях Озерского городского округа;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мотивированный отказ в предоставлении информации</w:t>
      </w:r>
      <w:r w:rsidR="003613D2" w:rsidRPr="00097F87">
        <w:rPr>
          <w:sz w:val="28"/>
          <w:szCs w:val="28"/>
        </w:rPr>
        <w:t xml:space="preserve"> об организации общедоступного и бесплатного дошкольного, начального общего, </w:t>
      </w:r>
      <w:r w:rsidRPr="00097F87">
        <w:rPr>
          <w:sz w:val="28"/>
          <w:szCs w:val="28"/>
        </w:rPr>
        <w:t>основного общего, среднего (полного) общего образования в общеобразовательных учреждениях, а также дополнительного образования в общеобразовательных учреждениях Озерского городского округа.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lastRenderedPageBreak/>
        <w:t xml:space="preserve">2.4. Срок предоставления муниципальной услуги не превышает </w:t>
      </w:r>
      <w:r w:rsidR="003613D2" w:rsidRPr="00097F87">
        <w:rPr>
          <w:sz w:val="28"/>
          <w:szCs w:val="28"/>
        </w:rPr>
        <w:t xml:space="preserve">                                            </w:t>
      </w:r>
      <w:r w:rsidRPr="00097F87">
        <w:rPr>
          <w:sz w:val="28"/>
          <w:szCs w:val="28"/>
        </w:rPr>
        <w:t xml:space="preserve">30 календарных дней со дня регистрации заявления, поступившего </w:t>
      </w:r>
      <w:r w:rsidR="003613D2" w:rsidRPr="00097F87">
        <w:rPr>
          <w:sz w:val="28"/>
          <w:szCs w:val="28"/>
        </w:rPr>
        <w:t xml:space="preserve">                                   </w:t>
      </w:r>
      <w:r w:rsidRPr="00097F87">
        <w:rPr>
          <w:sz w:val="28"/>
          <w:szCs w:val="28"/>
        </w:rPr>
        <w:t>от заявителя.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2.5. Предоставление муниципальной услуги осуществляется в соответствии с: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Конституцией Российской Федерации (принята на всенародном голосовании 12.12.1993);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Конвенцией о правах ребенка, одобренной Генеральной Ассамблеей ООН 20.11.1989;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 xml:space="preserve">Федеральным законом от 06.10.2003 № 131-ФЗ </w:t>
      </w:r>
      <w:r w:rsidR="00097F87">
        <w:rPr>
          <w:sz w:val="28"/>
          <w:szCs w:val="28"/>
        </w:rPr>
        <w:t>«</w:t>
      </w:r>
      <w:r w:rsidRPr="00097F8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97F87">
        <w:rPr>
          <w:sz w:val="28"/>
          <w:szCs w:val="28"/>
        </w:rPr>
        <w:t>»</w:t>
      </w:r>
      <w:r w:rsidRPr="00097F87">
        <w:rPr>
          <w:sz w:val="28"/>
          <w:szCs w:val="28"/>
        </w:rPr>
        <w:t>;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Феде</w:t>
      </w:r>
      <w:r w:rsidR="00D41666" w:rsidRPr="00097F87">
        <w:rPr>
          <w:sz w:val="28"/>
          <w:szCs w:val="28"/>
        </w:rPr>
        <w:t>ральным законом от 29.12.2012</w:t>
      </w:r>
      <w:r w:rsidRPr="00097F87">
        <w:rPr>
          <w:sz w:val="28"/>
          <w:szCs w:val="28"/>
        </w:rPr>
        <w:t xml:space="preserve"> №273-ФЗ </w:t>
      </w:r>
      <w:r w:rsidR="00097F87">
        <w:rPr>
          <w:sz w:val="28"/>
          <w:szCs w:val="28"/>
        </w:rPr>
        <w:t>«</w:t>
      </w:r>
      <w:r w:rsidRPr="00097F87">
        <w:rPr>
          <w:sz w:val="28"/>
          <w:szCs w:val="28"/>
        </w:rPr>
        <w:t>Об образовании в Российской Федерации</w:t>
      </w:r>
      <w:r w:rsidR="00097F87">
        <w:rPr>
          <w:sz w:val="28"/>
          <w:szCs w:val="28"/>
        </w:rPr>
        <w:t>»</w:t>
      </w:r>
      <w:r w:rsidRPr="00097F87">
        <w:rPr>
          <w:sz w:val="28"/>
          <w:szCs w:val="28"/>
        </w:rPr>
        <w:t>;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 xml:space="preserve">Федеральным законом Российской Федерации от 24.07.1998 № 124-ФЗ </w:t>
      </w:r>
      <w:r w:rsidR="00097F87">
        <w:rPr>
          <w:sz w:val="28"/>
          <w:szCs w:val="28"/>
        </w:rPr>
        <w:t>«</w:t>
      </w:r>
      <w:r w:rsidRPr="00097F87">
        <w:rPr>
          <w:sz w:val="28"/>
          <w:szCs w:val="28"/>
        </w:rPr>
        <w:t>Об основных гарантиях прав ребенка в Российской Федерации</w:t>
      </w:r>
      <w:r w:rsidR="00097F87">
        <w:rPr>
          <w:sz w:val="28"/>
          <w:szCs w:val="28"/>
        </w:rPr>
        <w:t>»</w:t>
      </w:r>
      <w:r w:rsidRPr="00097F87">
        <w:rPr>
          <w:sz w:val="28"/>
          <w:szCs w:val="28"/>
        </w:rPr>
        <w:t>;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 xml:space="preserve">Законом Российской Федерации от 07.02.1992 № 2300-1 </w:t>
      </w:r>
      <w:r w:rsidR="00097F87">
        <w:rPr>
          <w:sz w:val="28"/>
          <w:szCs w:val="28"/>
        </w:rPr>
        <w:t>«</w:t>
      </w:r>
      <w:r w:rsidRPr="00097F87">
        <w:rPr>
          <w:sz w:val="28"/>
          <w:szCs w:val="28"/>
        </w:rPr>
        <w:t>О защите прав потребителей</w:t>
      </w:r>
      <w:r w:rsidR="00097F87">
        <w:rPr>
          <w:sz w:val="28"/>
          <w:szCs w:val="28"/>
        </w:rPr>
        <w:t>»</w:t>
      </w:r>
      <w:r w:rsidRPr="00097F87">
        <w:rPr>
          <w:sz w:val="28"/>
          <w:szCs w:val="28"/>
        </w:rPr>
        <w:t>;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 xml:space="preserve">Федеральным законом от 27.07.2006 № 149-ФЗ </w:t>
      </w:r>
      <w:r w:rsidR="00097F87">
        <w:rPr>
          <w:sz w:val="28"/>
          <w:szCs w:val="28"/>
        </w:rPr>
        <w:t>«</w:t>
      </w:r>
      <w:r w:rsidRPr="00097F87">
        <w:rPr>
          <w:sz w:val="28"/>
          <w:szCs w:val="28"/>
        </w:rPr>
        <w:t>Об информации, информационных технологиях и о защите информации</w:t>
      </w:r>
      <w:r w:rsidR="00097F87">
        <w:rPr>
          <w:sz w:val="28"/>
          <w:szCs w:val="28"/>
        </w:rPr>
        <w:t>»</w:t>
      </w:r>
      <w:r w:rsidRPr="00097F87">
        <w:rPr>
          <w:sz w:val="28"/>
          <w:szCs w:val="28"/>
        </w:rPr>
        <w:t>;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Федеральным з</w:t>
      </w:r>
      <w:r w:rsidR="00D41666" w:rsidRPr="00097F87">
        <w:rPr>
          <w:sz w:val="28"/>
          <w:szCs w:val="28"/>
        </w:rPr>
        <w:t xml:space="preserve">аконом от 02.05.2006 № 59-ФЗ </w:t>
      </w:r>
      <w:r w:rsidR="00097F87">
        <w:rPr>
          <w:sz w:val="28"/>
          <w:szCs w:val="28"/>
        </w:rPr>
        <w:t>«</w:t>
      </w:r>
      <w:r w:rsidR="00D41666" w:rsidRPr="00097F87">
        <w:rPr>
          <w:sz w:val="28"/>
          <w:szCs w:val="28"/>
        </w:rPr>
        <w:t>О</w:t>
      </w:r>
      <w:r w:rsidRPr="00097F87">
        <w:rPr>
          <w:sz w:val="28"/>
          <w:szCs w:val="28"/>
        </w:rPr>
        <w:t xml:space="preserve"> порядке рассмотрения обращений граждан Российской Федерации</w:t>
      </w:r>
      <w:r w:rsidR="00097F87">
        <w:rPr>
          <w:sz w:val="28"/>
          <w:szCs w:val="28"/>
        </w:rPr>
        <w:t>»</w:t>
      </w:r>
      <w:r w:rsidRPr="00097F87">
        <w:rPr>
          <w:sz w:val="28"/>
          <w:szCs w:val="28"/>
        </w:rPr>
        <w:t>;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Федеральным законом от 27.07.2006 №</w:t>
      </w:r>
      <w:r w:rsidR="00D41666" w:rsidRPr="00097F87">
        <w:rPr>
          <w:sz w:val="28"/>
          <w:szCs w:val="28"/>
        </w:rPr>
        <w:t xml:space="preserve"> </w:t>
      </w:r>
      <w:r w:rsidRPr="00097F87">
        <w:rPr>
          <w:sz w:val="28"/>
          <w:szCs w:val="28"/>
        </w:rPr>
        <w:t xml:space="preserve">152-ФЗ </w:t>
      </w:r>
      <w:r w:rsidR="00097F87">
        <w:rPr>
          <w:sz w:val="28"/>
          <w:szCs w:val="28"/>
        </w:rPr>
        <w:t>«</w:t>
      </w:r>
      <w:r w:rsidRPr="00097F87">
        <w:rPr>
          <w:sz w:val="28"/>
          <w:szCs w:val="28"/>
        </w:rPr>
        <w:t>О персональных данных</w:t>
      </w:r>
      <w:r w:rsidR="00097F87">
        <w:rPr>
          <w:sz w:val="28"/>
          <w:szCs w:val="28"/>
        </w:rPr>
        <w:t>»</w:t>
      </w:r>
      <w:r w:rsidRPr="00097F87">
        <w:rPr>
          <w:sz w:val="28"/>
          <w:szCs w:val="28"/>
        </w:rPr>
        <w:t>;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Законом Челябинской области от 29.08.2013 №</w:t>
      </w:r>
      <w:r w:rsidR="00D41666" w:rsidRPr="00097F87">
        <w:rPr>
          <w:sz w:val="28"/>
          <w:szCs w:val="28"/>
        </w:rPr>
        <w:t xml:space="preserve"> </w:t>
      </w:r>
      <w:r w:rsidRPr="00097F87">
        <w:rPr>
          <w:sz w:val="28"/>
          <w:szCs w:val="28"/>
        </w:rPr>
        <w:t xml:space="preserve">515-ЗО </w:t>
      </w:r>
      <w:r w:rsidR="00097F87">
        <w:rPr>
          <w:sz w:val="28"/>
          <w:szCs w:val="28"/>
        </w:rPr>
        <w:t>«</w:t>
      </w:r>
      <w:r w:rsidRPr="00097F87">
        <w:rPr>
          <w:sz w:val="28"/>
          <w:szCs w:val="28"/>
        </w:rPr>
        <w:t>Об образовании в Челябинской области</w:t>
      </w:r>
      <w:r w:rsidR="00097F87">
        <w:rPr>
          <w:sz w:val="28"/>
          <w:szCs w:val="28"/>
        </w:rPr>
        <w:t>»</w:t>
      </w:r>
      <w:r w:rsidRPr="00097F87">
        <w:rPr>
          <w:sz w:val="28"/>
          <w:szCs w:val="28"/>
        </w:rPr>
        <w:t>;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Уставом Озерского городс</w:t>
      </w:r>
      <w:r w:rsidR="00AF2F6A">
        <w:rPr>
          <w:sz w:val="28"/>
          <w:szCs w:val="28"/>
        </w:rPr>
        <w:t>кого округа Челябинской области</w:t>
      </w:r>
      <w:r w:rsidRPr="00097F87">
        <w:rPr>
          <w:sz w:val="28"/>
          <w:szCs w:val="28"/>
        </w:rPr>
        <w:t>;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Положением об Управлении образования администрации Озерского городского округа Челябинской области (утв. решением Собрания депутатов Озерского городского округа от 18.09.2013 № 149).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 xml:space="preserve">2.6.1. Для получения муниципальной услуги заявитель подает в Управление образования (образовательную организацию), МБУ </w:t>
      </w:r>
      <w:r w:rsidR="00097F87">
        <w:rPr>
          <w:sz w:val="28"/>
          <w:szCs w:val="28"/>
        </w:rPr>
        <w:t>«</w:t>
      </w:r>
      <w:r w:rsidRPr="00097F87">
        <w:rPr>
          <w:sz w:val="28"/>
          <w:szCs w:val="28"/>
        </w:rPr>
        <w:t>МФЦ</w:t>
      </w:r>
      <w:r w:rsidR="00097F87">
        <w:rPr>
          <w:sz w:val="28"/>
          <w:szCs w:val="28"/>
        </w:rPr>
        <w:t>»</w:t>
      </w:r>
      <w:r w:rsidRPr="00097F87">
        <w:rPr>
          <w:sz w:val="28"/>
          <w:szCs w:val="28"/>
        </w:rPr>
        <w:t xml:space="preserve"> </w:t>
      </w:r>
      <w:r w:rsidR="0086616E" w:rsidRPr="00097F87">
        <w:rPr>
          <w:sz w:val="28"/>
          <w:szCs w:val="28"/>
        </w:rPr>
        <w:t>заявление по форме согласно п</w:t>
      </w:r>
      <w:r w:rsidRPr="00097F87">
        <w:rPr>
          <w:sz w:val="28"/>
          <w:szCs w:val="28"/>
        </w:rPr>
        <w:t>риложению № 2 к настоящему административному регламенту.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2.6.2. Заявление должно соответствовать следующим требованиям: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текст написан разборчиво от руки или при помощи средств электронно-вычислительной техники;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фамилия, имя и отчество (наименование) заявителя, его место жительства (место нахождения), телефон написаны полностью;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отсутствуют неоговоренные исправления;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заявление не исполнено карандашом.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lastRenderedPageBreak/>
        <w:t>2.6.3. Заявление о предоставлении муниципальной услуги по желанию заявителя может быть представлено заявителем при личном обра</w:t>
      </w:r>
      <w:r w:rsidR="0086616E" w:rsidRPr="00097F87">
        <w:rPr>
          <w:sz w:val="28"/>
          <w:szCs w:val="28"/>
        </w:rPr>
        <w:t xml:space="preserve">щении в Управление образования </w:t>
      </w:r>
      <w:r w:rsidRPr="00097F87">
        <w:rPr>
          <w:sz w:val="28"/>
          <w:szCs w:val="28"/>
        </w:rPr>
        <w:t>(образовательную организацию) либо направлено им по почте (по электронной почте в виде электронного документа, подписанного электронной подписью), по информационно-телекоммуникационным сетям общего доступа, по факсу, через Единый портал государственных и муниципальных услуг.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Не допускается требовать от заявителя: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документы и информацию, не предусмотренные пунктом 2.6.1;</w:t>
      </w:r>
    </w:p>
    <w:p w:rsidR="009343A1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 xml:space="preserve">документы и информацию, которые находятся в распоряжении структурных подразделений администрации округа, предоставляющих муниципальную услугу, иных структурных подразделений администрации округа, государственных органов,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ст. 7 Федерального закона от 27.07.2010 № 210-ФЗ                             </w:t>
      </w:r>
      <w:r w:rsidR="00097F87">
        <w:rPr>
          <w:sz w:val="28"/>
          <w:szCs w:val="28"/>
        </w:rPr>
        <w:t>«</w:t>
      </w:r>
      <w:r w:rsidRPr="00097F87">
        <w:rPr>
          <w:sz w:val="28"/>
          <w:szCs w:val="28"/>
        </w:rPr>
        <w:t>Об организации предоставления государственных и муниципальных услуг</w:t>
      </w:r>
      <w:r w:rsidR="00097F87">
        <w:rPr>
          <w:sz w:val="28"/>
          <w:szCs w:val="28"/>
        </w:rPr>
        <w:t>»</w:t>
      </w:r>
      <w:r w:rsidRPr="00097F87">
        <w:rPr>
          <w:sz w:val="28"/>
          <w:szCs w:val="28"/>
        </w:rPr>
        <w:t>.</w:t>
      </w:r>
    </w:p>
    <w:p w:rsidR="005B40B9" w:rsidRDefault="00876D76" w:rsidP="009343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требовать от заявителя</w:t>
      </w:r>
      <w:r w:rsidR="0080064B">
        <w:rPr>
          <w:sz w:val="28"/>
          <w:szCs w:val="28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таих услуг, включенных в перечни, указанные в части 1 статьи 9 Федерального закона от 27.07.2010 №210-ФЗ «Об организации предоставления государственных и муниципальных услуг»</w:t>
      </w:r>
      <w:r w:rsidR="005B40B9">
        <w:rPr>
          <w:sz w:val="28"/>
          <w:szCs w:val="28"/>
        </w:rPr>
        <w:t>.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9343A1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Основанием для отказа в приеме заявления о предоставлении муниципальной услуги является несоответствие заявления требованиям пункта 2.6.2. настоящего административного регламента.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80064B" w:rsidRPr="00B5523C" w:rsidRDefault="0080064B" w:rsidP="00800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2.7.1.</w:t>
      </w:r>
      <w:r w:rsidRPr="0080064B">
        <w:rPr>
          <w:sz w:val="28"/>
          <w:szCs w:val="28"/>
        </w:rPr>
        <w:t xml:space="preserve"> </w:t>
      </w:r>
      <w:r w:rsidRPr="00B5523C">
        <w:rPr>
          <w:sz w:val="28"/>
          <w:szCs w:val="28"/>
        </w:rPr>
        <w:t xml:space="preserve">Не допускается требовать от заявителя  </w:t>
      </w:r>
      <w:bookmarkStart w:id="3" w:name="sub_7014"/>
      <w:r w:rsidRPr="00B5523C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                                     для предоставления муниципальной услуги, либо в предоставлении муниципальной услуги, за исключением следующих случаев:</w:t>
      </w:r>
      <w:bookmarkStart w:id="4" w:name="sub_7141"/>
      <w:bookmarkEnd w:id="3"/>
    </w:p>
    <w:p w:rsidR="0080064B" w:rsidRPr="00B5523C" w:rsidRDefault="0080064B" w:rsidP="0080064B">
      <w:pPr>
        <w:ind w:firstLine="709"/>
        <w:jc w:val="both"/>
        <w:rPr>
          <w:sz w:val="28"/>
          <w:szCs w:val="28"/>
        </w:rPr>
      </w:pPr>
      <w:r w:rsidRPr="00B5523C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  <w:bookmarkStart w:id="5" w:name="sub_7142"/>
      <w:bookmarkEnd w:id="4"/>
    </w:p>
    <w:p w:rsidR="0080064B" w:rsidRPr="00B5523C" w:rsidRDefault="0080064B" w:rsidP="0080064B">
      <w:pPr>
        <w:ind w:firstLine="709"/>
        <w:jc w:val="both"/>
        <w:rPr>
          <w:sz w:val="28"/>
          <w:szCs w:val="28"/>
        </w:rPr>
      </w:pPr>
      <w:r w:rsidRPr="00B5523C">
        <w:rPr>
          <w:sz w:val="28"/>
          <w:szCs w:val="28"/>
        </w:rPr>
        <w:lastRenderedPageBreak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                        в предоставлении муниципальной услуги и не включенных в представленный ранее комплект документов;</w:t>
      </w:r>
      <w:bookmarkStart w:id="6" w:name="sub_7143"/>
      <w:bookmarkEnd w:id="5"/>
    </w:p>
    <w:p w:rsidR="0080064B" w:rsidRPr="00B5523C" w:rsidRDefault="0080064B" w:rsidP="0080064B">
      <w:pPr>
        <w:ind w:firstLine="709"/>
        <w:jc w:val="both"/>
        <w:rPr>
          <w:sz w:val="28"/>
          <w:szCs w:val="28"/>
        </w:rPr>
      </w:pPr>
      <w:r w:rsidRPr="00B5523C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                              для предоставления муниципальной услуги, либо в предоставлении муниципальной услуги;</w:t>
      </w:r>
      <w:bookmarkEnd w:id="6"/>
    </w:p>
    <w:p w:rsidR="0080064B" w:rsidRPr="00097F87" w:rsidRDefault="0080064B" w:rsidP="0080064B">
      <w:pPr>
        <w:ind w:firstLine="709"/>
        <w:jc w:val="both"/>
        <w:rPr>
          <w:sz w:val="28"/>
          <w:szCs w:val="28"/>
        </w:rPr>
      </w:pPr>
      <w:r w:rsidRPr="00B5523C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образовательной организации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уведомляется заявитель, а также приносятся извинения за доставленные неудобства.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2.8. Исчерпывающий перечень оснований для приостановления или отказа в предоставлении муниципальной услуги.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2.8.1. запрашиваемая заявителем информация не относится к предоставлению информации об организации общедоступного и бесплатного дошкольного, начального общего, основного общего, среднего (</w:t>
      </w:r>
      <w:r w:rsidR="0086616E" w:rsidRPr="00097F87">
        <w:rPr>
          <w:sz w:val="28"/>
          <w:szCs w:val="28"/>
        </w:rPr>
        <w:t>полного) общего образования в</w:t>
      </w:r>
      <w:r w:rsidRPr="00097F87">
        <w:rPr>
          <w:sz w:val="28"/>
          <w:szCs w:val="28"/>
        </w:rPr>
        <w:t xml:space="preserve"> общеобразовательных учреждениях, а так</w:t>
      </w:r>
      <w:r w:rsidR="0086616E" w:rsidRPr="00097F87">
        <w:rPr>
          <w:sz w:val="28"/>
          <w:szCs w:val="28"/>
        </w:rPr>
        <w:t>же дополнительного образования в</w:t>
      </w:r>
      <w:r w:rsidRPr="00097F87">
        <w:rPr>
          <w:sz w:val="28"/>
          <w:szCs w:val="28"/>
        </w:rPr>
        <w:t xml:space="preserve"> общеобразовательных учреждениях Озерского городского округа.</w:t>
      </w:r>
    </w:p>
    <w:p w:rsidR="009343A1" w:rsidRPr="00097F87" w:rsidRDefault="0086616E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2.8.2. содержание</w:t>
      </w:r>
      <w:r w:rsidR="009343A1" w:rsidRPr="00097F87">
        <w:rPr>
          <w:sz w:val="28"/>
          <w:szCs w:val="28"/>
        </w:rPr>
        <w:t xml:space="preserve"> в заявлении нецензурных либо оскорбительных выражений, угроз жизни, здоровью и имуществу должностного лица, а также членов его семьи.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2.9. Взимание платы за предоставление муниципальной услуги нормативными правовыми актами не предусмотрено.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2.10.1. Максимальный срок ожидания в очереди при подаче заявления для предоставления муниципальной услуги, не должен превышать 15 минут.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2.10.2.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2.11. Срок регистрации запроса заявителя о предоставлении муниципальной услуги.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lastRenderedPageBreak/>
        <w:t>Максимальный срок регистрации заявления заявителя составляет один рабочий день с момента его поступления в Управление образования (образовательную организацию).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Заявление о предоставлении муниципальной услуги, поступившее посредством почтовой связи или по электронной почте, регистрируется в электронной системе или в журнале. При личном обращении заявителя заявление регистрируется в электронной системе или журнале непосредственно при обращении.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Образец заявления для получения муниципальной услуги можно получить у специалиста лично, на официальном сайте Управления образования, либо через Единый портал государственных и муниципальных услуг.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В случае направления заявления в электронном виде, заявление заполняется в электронном виде, согласно представленной на официальном сайте Управления образования либо на Едином портале государственных и муниципальных услуг электронной форме.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В заявлении в обязательном порядке должны содержаться сведения о номере основного документа, удостоверяющего личность заявителя или его законного представителя, сведения о дате выдачи указанного документа и выдавшем его органе и собственноручная подпись субъекта персональных данных или его законного представителя;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при личном обращ</w:t>
      </w:r>
      <w:r w:rsidR="00CC759E" w:rsidRPr="00097F87">
        <w:rPr>
          <w:sz w:val="28"/>
          <w:szCs w:val="28"/>
        </w:rPr>
        <w:t>ении за предоставлением услуги з</w:t>
      </w:r>
      <w:r w:rsidRPr="00097F87">
        <w:rPr>
          <w:sz w:val="28"/>
          <w:szCs w:val="28"/>
        </w:rPr>
        <w:t>аявитель предъявляет паспорт либо иной документ, удостоверяющий личность;</w:t>
      </w:r>
    </w:p>
    <w:p w:rsidR="009343A1" w:rsidRPr="00097F87" w:rsidRDefault="00CC759E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при получении информации через представителя - заверенную</w:t>
      </w:r>
      <w:r w:rsidR="009343A1" w:rsidRPr="00097F87">
        <w:rPr>
          <w:sz w:val="28"/>
          <w:szCs w:val="28"/>
        </w:rPr>
        <w:t xml:space="preserve"> в установленном порядке доверенность на представление интересов.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Факт подтверждения направления заявления по почте лежит на заявителе. В случае подачи заявления в электронном виде специалист, ответственный за предоставление муниципальной услуги, в течение 15 минут после регистрации заявления в электронной системе или журнале подтверждает факт его получения ответным сообщением в электронном виде с указанием даты и регистрационного номера.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Датой обращения и предоставления заявления является день поступления и регистрации заявления в электронной системе или в журнале.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 xml:space="preserve">Письменные обращения заявителей о предоставлении муниципальной услуги рассматриваются в соответствии с Федеральным законом от 02.05.2006 № 59-ФЗ </w:t>
      </w:r>
      <w:r w:rsidR="00097F87">
        <w:rPr>
          <w:sz w:val="28"/>
          <w:szCs w:val="28"/>
        </w:rPr>
        <w:t>«</w:t>
      </w:r>
      <w:r w:rsidRPr="00097F87">
        <w:rPr>
          <w:sz w:val="28"/>
          <w:szCs w:val="28"/>
        </w:rPr>
        <w:t>О порядке рассмотрения обращений граждан Российской Федерации</w:t>
      </w:r>
      <w:r w:rsidR="00097F87">
        <w:rPr>
          <w:sz w:val="28"/>
          <w:szCs w:val="28"/>
        </w:rPr>
        <w:t>»</w:t>
      </w:r>
      <w:r w:rsidRPr="00097F87">
        <w:rPr>
          <w:sz w:val="28"/>
          <w:szCs w:val="28"/>
        </w:rPr>
        <w:t>.</w:t>
      </w:r>
    </w:p>
    <w:p w:rsidR="00DB548A" w:rsidRPr="00B44C24" w:rsidRDefault="009343A1" w:rsidP="00DB548A">
      <w:pPr>
        <w:shd w:val="clear" w:color="auto" w:fill="FFFFFF"/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</w:rPr>
      </w:pPr>
      <w:r w:rsidRPr="00097F87">
        <w:rPr>
          <w:sz w:val="28"/>
          <w:szCs w:val="28"/>
        </w:rPr>
        <w:t xml:space="preserve">2.12. </w:t>
      </w:r>
      <w:r w:rsidR="00DB548A" w:rsidRPr="00B44C24">
        <w:rPr>
          <w:color w:val="000000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                                  о предоставлении муниципальной услуги, информационным стендам                                     с образцами их заполнения и перечнем документов, необходимых                                               для предоставления муниципальной услуги, в том числе к обеспечению доступности для инвалидов.</w:t>
      </w:r>
    </w:p>
    <w:p w:rsidR="00DB548A" w:rsidRPr="00B44C24" w:rsidRDefault="00DB548A" w:rsidP="00DB548A">
      <w:pPr>
        <w:shd w:val="clear" w:color="auto" w:fill="FFFFFF"/>
        <w:autoSpaceDE w:val="0"/>
        <w:autoSpaceDN w:val="0"/>
        <w:adjustRightInd w:val="0"/>
        <w:ind w:right="-2" w:firstLine="709"/>
        <w:jc w:val="both"/>
        <w:rPr>
          <w:color w:val="000000"/>
          <w:sz w:val="28"/>
          <w:szCs w:val="28"/>
        </w:rPr>
      </w:pPr>
      <w:r w:rsidRPr="00B44C24">
        <w:rPr>
          <w:sz w:val="28"/>
          <w:szCs w:val="28"/>
        </w:rPr>
        <w:lastRenderedPageBreak/>
        <w:t>Прилегающая к зданию территория должна быть оборудована  парковочными местами (в том числе для транспортных средств инвалидов), исходя из фактической возможности для их размещения.</w:t>
      </w:r>
    </w:p>
    <w:p w:rsidR="009343A1" w:rsidRPr="00097F87" w:rsidRDefault="00DB548A" w:rsidP="00DB548A">
      <w:pPr>
        <w:ind w:firstLine="709"/>
        <w:jc w:val="both"/>
        <w:rPr>
          <w:sz w:val="28"/>
          <w:szCs w:val="28"/>
        </w:rPr>
      </w:pPr>
      <w:r w:rsidRPr="00B44C24">
        <w:rPr>
          <w:sz w:val="28"/>
          <w:szCs w:val="28"/>
        </w:rPr>
        <w:t>Вход в здание оборудуется информационной вывеской с указанием наименования учреждения, должен быть оборудован пандусом для обеспечения возможности реализации прав инвалидов на получение муниципальной услуги. В здании создаются условия для прохода инвалидов. Инвалидам в целях    обеспечения доступности муниципальной услуги оказывается помощь                                  в преодолении различных барьеров, мешающих в получении                                         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инвалидов, использующих кресла-коляски. Глухонемым, инвалидам по зрению и другим лицам с ограниченными физическими возможностями при необходимости оказывается помощь                                                                                                  по передвижению в помещениях.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2.12.1. Требования к помещениям, в которых предоставляется муниципальная услуга.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нормативам.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Помещения, в которых предоставляется муниципальная услуга, должны иметь туалет со свободным доступом к нему в рабочее время.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Помещения, в которых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Места для ожидания должны соответствовать комфортным условиям для заявителей и оптимальным условиям работы специалистов Управления образования (образовательных организаций).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Места для ожидания оборудуются стульями, количество которых определяется исходя из фактической нагрузки и возможностей для их размещения в здании, но не может составлять менее 2 мест на одного специалиста Управления образования (образовательной организации), ведущего прием заявителей.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2.12.2. Места для информирования и заполнения необходимых документов оборудуются информационными стендами, стульями и столами либо стойками для оформления документов, обеспечиваются бланками заявлений и необходимыми канцелярскими принадлежностями.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 xml:space="preserve">Информационные стенды должны быть максимально заметны, хорошо просматриваемы и функциональны, оборудованы карманами формата А4, </w:t>
      </w:r>
      <w:r w:rsidR="0020336E" w:rsidRPr="00097F87">
        <w:rPr>
          <w:sz w:val="28"/>
          <w:szCs w:val="28"/>
        </w:rPr>
        <w:t xml:space="preserve">                                   </w:t>
      </w:r>
      <w:r w:rsidRPr="00097F87">
        <w:rPr>
          <w:sz w:val="28"/>
          <w:szCs w:val="28"/>
        </w:rPr>
        <w:t>в которых размещаются информационные листки.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Текст материалов, размещаемых на стендах, печатается удобным для чтения шрифтом, основные моменты и наиболее важные места выделяются жирным шрифтом.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lastRenderedPageBreak/>
        <w:t xml:space="preserve">При изменении условий и порядка предоставления муниципальной услуги информацию об изменениях выделять цветом и пометкой </w:t>
      </w:r>
      <w:r w:rsidR="00097F87">
        <w:rPr>
          <w:sz w:val="28"/>
          <w:szCs w:val="28"/>
        </w:rPr>
        <w:t>«</w:t>
      </w:r>
      <w:r w:rsidRPr="00097F87">
        <w:rPr>
          <w:sz w:val="28"/>
          <w:szCs w:val="28"/>
        </w:rPr>
        <w:t>Важно</w:t>
      </w:r>
      <w:r w:rsidR="00097F87">
        <w:rPr>
          <w:sz w:val="28"/>
          <w:szCs w:val="28"/>
        </w:rPr>
        <w:t>»</w:t>
      </w:r>
      <w:r w:rsidRPr="00097F87">
        <w:rPr>
          <w:sz w:val="28"/>
          <w:szCs w:val="28"/>
        </w:rPr>
        <w:t>.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Прием заявителей осуществляется в служебных кабинетах специалистов Управления образования (образовательной организации), ведущих прием.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2.12.3. Кабинеты приема заявителей должны быть оборудованы информационными табличками с указанием:</w:t>
      </w:r>
    </w:p>
    <w:p w:rsidR="009343A1" w:rsidRPr="00097F87" w:rsidRDefault="003F6480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1</w:t>
      </w:r>
      <w:r w:rsidR="009343A1" w:rsidRPr="00097F87">
        <w:rPr>
          <w:sz w:val="28"/>
          <w:szCs w:val="28"/>
        </w:rPr>
        <w:t>) номера кабинета;</w:t>
      </w:r>
    </w:p>
    <w:p w:rsidR="009343A1" w:rsidRPr="00097F87" w:rsidRDefault="003F6480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2</w:t>
      </w:r>
      <w:r w:rsidR="009343A1" w:rsidRPr="00097F87">
        <w:rPr>
          <w:sz w:val="28"/>
          <w:szCs w:val="28"/>
        </w:rPr>
        <w:t>) фамилии, имени, отчества специалиста Управления образования (образовательной организации), ведущего прием;</w:t>
      </w:r>
    </w:p>
    <w:p w:rsidR="009343A1" w:rsidRPr="00097F87" w:rsidRDefault="003F6480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3</w:t>
      </w:r>
      <w:r w:rsidR="009343A1" w:rsidRPr="00097F87">
        <w:rPr>
          <w:sz w:val="28"/>
          <w:szCs w:val="28"/>
        </w:rPr>
        <w:t>) графика приема.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Места для приема заявителей должны быть снабжены стулом, иметь место для письма и раскладки документов.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В целях обеспечения конфиденциальности сведений о заявителе, одним специалистом одновременно ведется прием только одного заявителя. Одновременный прием двух и более заявителей не допускается.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Каждое рабочее место специалиста Управления образования (образовательной организации)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 xml:space="preserve">2.12.4. Требования к помещениям МБУ </w:t>
      </w:r>
      <w:r w:rsidR="00097F87">
        <w:rPr>
          <w:sz w:val="28"/>
          <w:szCs w:val="28"/>
        </w:rPr>
        <w:t>«</w:t>
      </w:r>
      <w:r w:rsidRPr="00097F87">
        <w:rPr>
          <w:sz w:val="28"/>
          <w:szCs w:val="28"/>
        </w:rPr>
        <w:t>МФЦ</w:t>
      </w:r>
      <w:r w:rsidR="00097F87">
        <w:rPr>
          <w:sz w:val="28"/>
          <w:szCs w:val="28"/>
        </w:rPr>
        <w:t>»</w:t>
      </w:r>
      <w:r w:rsidRPr="00097F87">
        <w:rPr>
          <w:sz w:val="28"/>
          <w:szCs w:val="28"/>
        </w:rPr>
        <w:t xml:space="preserve"> установлены Правилами организации деятельности многофункциональных центров предоставления государственных и мун</w:t>
      </w:r>
      <w:r w:rsidR="0020336E" w:rsidRPr="00097F87">
        <w:rPr>
          <w:sz w:val="28"/>
          <w:szCs w:val="28"/>
        </w:rPr>
        <w:t>иципальных услуг, утвержденными</w:t>
      </w:r>
      <w:r w:rsidRPr="00097F87">
        <w:rPr>
          <w:sz w:val="28"/>
          <w:szCs w:val="28"/>
        </w:rPr>
        <w:t xml:space="preserve"> постановлением Правительства Р</w:t>
      </w:r>
      <w:r w:rsidR="0020336E" w:rsidRPr="00097F87">
        <w:rPr>
          <w:sz w:val="28"/>
          <w:szCs w:val="28"/>
        </w:rPr>
        <w:t xml:space="preserve">оссийской </w:t>
      </w:r>
      <w:r w:rsidRPr="00097F87">
        <w:rPr>
          <w:sz w:val="28"/>
          <w:szCs w:val="28"/>
        </w:rPr>
        <w:t>Ф</w:t>
      </w:r>
      <w:r w:rsidR="0020336E" w:rsidRPr="00097F87">
        <w:rPr>
          <w:sz w:val="28"/>
          <w:szCs w:val="28"/>
        </w:rPr>
        <w:t>едерации</w:t>
      </w:r>
      <w:r w:rsidRPr="00097F87">
        <w:rPr>
          <w:sz w:val="28"/>
          <w:szCs w:val="28"/>
        </w:rPr>
        <w:t xml:space="preserve"> от 22.12.2012 №</w:t>
      </w:r>
      <w:r w:rsidR="0020336E" w:rsidRPr="00097F87">
        <w:rPr>
          <w:sz w:val="28"/>
          <w:szCs w:val="28"/>
        </w:rPr>
        <w:t xml:space="preserve"> </w:t>
      </w:r>
      <w:r w:rsidRPr="00097F87">
        <w:rPr>
          <w:sz w:val="28"/>
          <w:szCs w:val="28"/>
        </w:rPr>
        <w:t>1376.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2.13. При оборудовании помещений, в которых предоставляется муниципальная услуга, обеспечивается возможность беспрепятственной эвакуации всех заявителей и специалистов Управления образования (образовательной организации) в случае возникновения чрезвычайной ситуации.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2.14. Показатели доступности и качества муниципальной услуги: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простота и ясность изложения информационных документов;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наличие различных каналов получения информации о предоставлении муниципальной услуги;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доступность работы с лицами, получающими муниципальную услугу;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короткое время ожидания муниципальной услуги;</w:t>
      </w:r>
    </w:p>
    <w:p w:rsidR="009343A1" w:rsidRPr="00097F87" w:rsidRDefault="009B434B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удобный график работы органа, осуществляющего</w:t>
      </w:r>
      <w:r w:rsidR="009343A1" w:rsidRPr="00097F87">
        <w:rPr>
          <w:sz w:val="28"/>
          <w:szCs w:val="28"/>
        </w:rPr>
        <w:t xml:space="preserve"> предоставление муниципальной услуги;</w:t>
      </w:r>
    </w:p>
    <w:p w:rsidR="009343A1" w:rsidRPr="00097F87" w:rsidRDefault="009B434B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 xml:space="preserve">удобное территориальное расположение </w:t>
      </w:r>
      <w:r w:rsidR="009343A1" w:rsidRPr="00097F87">
        <w:rPr>
          <w:sz w:val="28"/>
          <w:szCs w:val="28"/>
        </w:rPr>
        <w:t>орган</w:t>
      </w:r>
      <w:r w:rsidRPr="00097F87">
        <w:rPr>
          <w:sz w:val="28"/>
          <w:szCs w:val="28"/>
        </w:rPr>
        <w:t xml:space="preserve">а, </w:t>
      </w:r>
      <w:r w:rsidR="009343A1" w:rsidRPr="00097F87">
        <w:rPr>
          <w:sz w:val="28"/>
          <w:szCs w:val="28"/>
        </w:rPr>
        <w:t>осуществляющего предоставление муниципальной услуги;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точность исполнения муниципальной услуги;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высокая культура обслуживания заявителей;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строгое соблюдение сроков предоставления муниципальной услуги;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обоснованность отказов в предоставлении муниципальной услуги;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количество обоснованных обжалований решений органа, осуществляющего пред</w:t>
      </w:r>
      <w:r w:rsidR="000F4D98" w:rsidRPr="00097F87">
        <w:rPr>
          <w:sz w:val="28"/>
          <w:szCs w:val="28"/>
        </w:rPr>
        <w:t>оставление муниципальной услуги;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lastRenderedPageBreak/>
        <w:t xml:space="preserve">получение муниципальной услуги в электронной форме, а также в иных формах по выбору заявителя, в том числе в МБУ </w:t>
      </w:r>
      <w:r w:rsidR="00097F87">
        <w:rPr>
          <w:sz w:val="28"/>
          <w:szCs w:val="28"/>
        </w:rPr>
        <w:t>«</w:t>
      </w:r>
      <w:r w:rsidRPr="00097F87">
        <w:rPr>
          <w:sz w:val="28"/>
          <w:szCs w:val="28"/>
        </w:rPr>
        <w:t>МФЦ</w:t>
      </w:r>
      <w:r w:rsidR="00097F87">
        <w:rPr>
          <w:sz w:val="28"/>
          <w:szCs w:val="28"/>
        </w:rPr>
        <w:t>»</w:t>
      </w:r>
      <w:r w:rsidRPr="00097F87">
        <w:rPr>
          <w:sz w:val="28"/>
          <w:szCs w:val="28"/>
        </w:rPr>
        <w:t>;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соответствие должностных регламентов ответственных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ресурсное обеспечение исполнения административного регламента.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Анализ практики применения административного регламента проводится должностными лицами Управления образования, образовательной организации один раз в год.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Результаты анализа практики применения административного регламента размещаются в сети Интернет на официальном сайте,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2.15. Особенности предоставления муниципальной услуги в электронном виде.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Управление образования обеспечивают размещение информации об услуге на Едином портале государственных и муниципальных услуг (функций).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</w:p>
    <w:p w:rsidR="009343A1" w:rsidRPr="00097F87" w:rsidRDefault="009343A1" w:rsidP="00AF0C8B">
      <w:pPr>
        <w:ind w:firstLine="709"/>
        <w:jc w:val="center"/>
        <w:rPr>
          <w:sz w:val="28"/>
          <w:szCs w:val="28"/>
        </w:rPr>
      </w:pPr>
      <w:r w:rsidRPr="00097F87">
        <w:rPr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9343A1" w:rsidRPr="00097F87" w:rsidRDefault="009343A1" w:rsidP="00AF0C8B">
      <w:pPr>
        <w:ind w:firstLine="709"/>
        <w:jc w:val="center"/>
        <w:rPr>
          <w:sz w:val="28"/>
          <w:szCs w:val="28"/>
        </w:rPr>
      </w:pP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3.1. Последовательность выполнения административных процедур: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Предоставлени</w:t>
      </w:r>
      <w:r w:rsidR="00AF0C8B" w:rsidRPr="00097F87">
        <w:rPr>
          <w:sz w:val="28"/>
          <w:szCs w:val="28"/>
        </w:rPr>
        <w:t>е муниципальной услуги включает</w:t>
      </w:r>
      <w:r w:rsidRPr="00097F87">
        <w:rPr>
          <w:sz w:val="28"/>
          <w:szCs w:val="28"/>
        </w:rPr>
        <w:t xml:space="preserve"> в себя следующ</w:t>
      </w:r>
      <w:r w:rsidR="00AF0C8B" w:rsidRPr="00097F87">
        <w:rPr>
          <w:sz w:val="28"/>
          <w:szCs w:val="28"/>
        </w:rPr>
        <w:t>ие административные процедуры (п</w:t>
      </w:r>
      <w:r w:rsidRPr="00097F87">
        <w:rPr>
          <w:sz w:val="28"/>
          <w:szCs w:val="28"/>
        </w:rPr>
        <w:t>риложение № 3 к административному регламенту):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3.1.1. прием и регистрация заявления на оказание муниципальной услуги;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3.1.2. рассмотрение заявления;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3.1.3. выдача результата предоставления муниципальной услуги заявителю.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3.2. Прием и регистрация заявления на оказание муниципальной услуги.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 xml:space="preserve">3.2.1. Основанием для начала административной процедуры приема и регистрации документов заявителя является личное обращение заявителя в Управление образования (образовательную организацию), МБУ </w:t>
      </w:r>
      <w:r w:rsidR="00097F87">
        <w:rPr>
          <w:sz w:val="28"/>
          <w:szCs w:val="28"/>
        </w:rPr>
        <w:t>«</w:t>
      </w:r>
      <w:r w:rsidRPr="00097F87">
        <w:rPr>
          <w:sz w:val="28"/>
          <w:szCs w:val="28"/>
        </w:rPr>
        <w:t>МФЦ</w:t>
      </w:r>
      <w:r w:rsidR="00097F87">
        <w:rPr>
          <w:sz w:val="28"/>
          <w:szCs w:val="28"/>
        </w:rPr>
        <w:t>»</w:t>
      </w:r>
      <w:r w:rsidRPr="00097F87">
        <w:rPr>
          <w:sz w:val="28"/>
          <w:szCs w:val="28"/>
        </w:rPr>
        <w:t xml:space="preserve">, предоставляющее муниципальную услугу, с заявлением о предоставлении муниципальной услуги, либо поступление указанных документов в Управление образования (образовательную организацию), МБУ </w:t>
      </w:r>
      <w:r w:rsidR="00097F87">
        <w:rPr>
          <w:sz w:val="28"/>
          <w:szCs w:val="28"/>
        </w:rPr>
        <w:t>«</w:t>
      </w:r>
      <w:r w:rsidRPr="00097F87">
        <w:rPr>
          <w:sz w:val="28"/>
          <w:szCs w:val="28"/>
        </w:rPr>
        <w:t>МФЦ</w:t>
      </w:r>
      <w:r w:rsidR="00097F87">
        <w:rPr>
          <w:sz w:val="28"/>
          <w:szCs w:val="28"/>
        </w:rPr>
        <w:t>»</w:t>
      </w:r>
      <w:r w:rsidRPr="00097F87">
        <w:rPr>
          <w:sz w:val="28"/>
          <w:szCs w:val="28"/>
        </w:rPr>
        <w:t xml:space="preserve">   по почте, электронной почте в виде электронного документа, подписанного электронной подписью </w:t>
      </w:r>
      <w:r w:rsidR="00AF0C8B" w:rsidRPr="00097F87">
        <w:rPr>
          <w:sz w:val="28"/>
          <w:szCs w:val="28"/>
        </w:rPr>
        <w:t>(п</w:t>
      </w:r>
      <w:r w:rsidRPr="00097F87">
        <w:rPr>
          <w:sz w:val="28"/>
          <w:szCs w:val="28"/>
        </w:rPr>
        <w:t>риложение № 3 к административному регламенту).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lastRenderedPageBreak/>
        <w:t>Предоставление муниципальных услуг в электронной форме осуществляется в соответствии с принимаемыми нормативными правовыми актами.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 xml:space="preserve">3.2.2. Прием заявления на предоставление муниципальной услуги производится сотрудником Управления образования (образовательной организации), МБУ </w:t>
      </w:r>
      <w:r w:rsidR="00097F87">
        <w:rPr>
          <w:sz w:val="28"/>
          <w:szCs w:val="28"/>
        </w:rPr>
        <w:t>«</w:t>
      </w:r>
      <w:r w:rsidRPr="00097F87">
        <w:rPr>
          <w:sz w:val="28"/>
          <w:szCs w:val="28"/>
        </w:rPr>
        <w:t>МФЦ</w:t>
      </w:r>
      <w:r w:rsidR="00097F87">
        <w:rPr>
          <w:sz w:val="28"/>
          <w:szCs w:val="28"/>
        </w:rPr>
        <w:t>»</w:t>
      </w:r>
      <w:r w:rsidRPr="00097F87">
        <w:rPr>
          <w:sz w:val="28"/>
          <w:szCs w:val="28"/>
        </w:rPr>
        <w:t>, предоставляющего муниципальную услугу, ответственным за прием и регистрацию документов (далее - сотрудник).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3.2.3. При получении заявления сотрудник:</w:t>
      </w:r>
    </w:p>
    <w:p w:rsidR="009343A1" w:rsidRPr="00097F87" w:rsidRDefault="00AF0C8B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1</w:t>
      </w:r>
      <w:r w:rsidR="009343A1" w:rsidRPr="00097F87">
        <w:rPr>
          <w:sz w:val="28"/>
          <w:szCs w:val="28"/>
        </w:rPr>
        <w:t>) устанавливает предмет обращения;</w:t>
      </w:r>
    </w:p>
    <w:p w:rsidR="009343A1" w:rsidRPr="00097F87" w:rsidRDefault="00AF0C8B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2</w:t>
      </w:r>
      <w:r w:rsidR="009343A1" w:rsidRPr="00097F87">
        <w:rPr>
          <w:sz w:val="28"/>
          <w:szCs w:val="28"/>
        </w:rPr>
        <w:t>) проверяет документ, удостоверяющий личность заявителя (если заявление представлено заявителем лично);</w:t>
      </w:r>
    </w:p>
    <w:p w:rsidR="009343A1" w:rsidRPr="00097F87" w:rsidRDefault="00AF0C8B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3</w:t>
      </w:r>
      <w:r w:rsidR="009343A1" w:rsidRPr="00097F87">
        <w:rPr>
          <w:sz w:val="28"/>
          <w:szCs w:val="28"/>
        </w:rPr>
        <w:t>) в случае необходимости свидетельствования верности копий, представленных документов, сверяет представленные экземпляры оригиналов и копий документов, делает на копиях документов надпись об их соответствии подлинным экземплярам и заверяет своей подписью с указанием должности, фамилии и инициалов;</w:t>
      </w:r>
    </w:p>
    <w:p w:rsidR="009343A1" w:rsidRPr="00097F87" w:rsidRDefault="00AF0C8B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4</w:t>
      </w:r>
      <w:r w:rsidR="009343A1" w:rsidRPr="00097F87">
        <w:rPr>
          <w:sz w:val="28"/>
          <w:szCs w:val="28"/>
        </w:rPr>
        <w:t>) проводит первичную проверку представленного заявления, удостоверяясь, что: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текст документа написан разборчиво;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фамилия, имя и отчество (наименование) заявителя, его место жительства (место нахождения), телефон написаны полностью;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в документах отсутствуют неоговоренные исправления;</w:t>
      </w:r>
    </w:p>
    <w:p w:rsidR="009343A1" w:rsidRPr="00097F87" w:rsidRDefault="004F1F2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документ не исполнен карандашом;</w:t>
      </w:r>
    </w:p>
    <w:p w:rsidR="009343A1" w:rsidRPr="00097F87" w:rsidRDefault="00AF0C8B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5</w:t>
      </w:r>
      <w:r w:rsidR="009343A1" w:rsidRPr="00097F87">
        <w:rPr>
          <w:sz w:val="28"/>
          <w:szCs w:val="28"/>
        </w:rPr>
        <w:t>) регистрирует заявление в соответствии с установленными правилами делопроизводства в Журнале регистрации заявлений, проставляет на заявлении штамп с указанием даты и номера регистрации.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 xml:space="preserve">3.2.4. При приеме заявления в МБУ </w:t>
      </w:r>
      <w:r w:rsidR="00097F87">
        <w:rPr>
          <w:sz w:val="28"/>
          <w:szCs w:val="28"/>
        </w:rPr>
        <w:t>«</w:t>
      </w:r>
      <w:r w:rsidRPr="00097F87">
        <w:rPr>
          <w:sz w:val="28"/>
          <w:szCs w:val="28"/>
        </w:rPr>
        <w:t>МФЦ</w:t>
      </w:r>
      <w:r w:rsidR="00097F87">
        <w:rPr>
          <w:sz w:val="28"/>
          <w:szCs w:val="28"/>
        </w:rPr>
        <w:t>»</w:t>
      </w:r>
      <w:r w:rsidRPr="00097F87">
        <w:rPr>
          <w:sz w:val="28"/>
          <w:szCs w:val="28"/>
        </w:rPr>
        <w:t xml:space="preserve"> сотрудник МБУ </w:t>
      </w:r>
      <w:r w:rsidR="00097F87">
        <w:rPr>
          <w:sz w:val="28"/>
          <w:szCs w:val="28"/>
        </w:rPr>
        <w:t>«</w:t>
      </w:r>
      <w:r w:rsidRPr="00097F87">
        <w:rPr>
          <w:sz w:val="28"/>
          <w:szCs w:val="28"/>
        </w:rPr>
        <w:t>МФЦ</w:t>
      </w:r>
      <w:r w:rsidR="00097F87">
        <w:rPr>
          <w:sz w:val="28"/>
          <w:szCs w:val="28"/>
        </w:rPr>
        <w:t>»</w:t>
      </w:r>
      <w:r w:rsidRPr="00097F87">
        <w:rPr>
          <w:sz w:val="28"/>
          <w:szCs w:val="28"/>
        </w:rPr>
        <w:t xml:space="preserve"> осуществляет действия, указанные в </w:t>
      </w:r>
      <w:r w:rsidR="004F1F21" w:rsidRPr="00097F87">
        <w:rPr>
          <w:sz w:val="28"/>
          <w:szCs w:val="28"/>
        </w:rPr>
        <w:t>подпункте</w:t>
      </w:r>
      <w:r w:rsidRPr="00097F87">
        <w:rPr>
          <w:sz w:val="28"/>
          <w:szCs w:val="28"/>
        </w:rPr>
        <w:t xml:space="preserve"> 3.2.3 и выдает заявителю расписку о получении заявления и документов.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3.2.5. По желанию заявителя заявление может быть представлено в двух экземплярах, один из которых возвращается заявителю с отметкой сотрудника, ответственного за прием и регистрацию документов заявителя, о приеме заявления.</w:t>
      </w:r>
    </w:p>
    <w:p w:rsidR="009343A1" w:rsidRPr="00097F87" w:rsidRDefault="004F1F2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 xml:space="preserve">3.2.6. </w:t>
      </w:r>
      <w:r w:rsidR="009343A1" w:rsidRPr="00097F87">
        <w:rPr>
          <w:sz w:val="28"/>
          <w:szCs w:val="28"/>
        </w:rPr>
        <w:t>В случае поступления заявления о предоставлении муниципальной услуги по почте либо по электронной почте в виде электронного документа, подписанного электронной цифровой подписью действия, предусмотренные подпу</w:t>
      </w:r>
      <w:r w:rsidR="00915AA6" w:rsidRPr="00097F87">
        <w:rPr>
          <w:sz w:val="28"/>
          <w:szCs w:val="28"/>
        </w:rPr>
        <w:t xml:space="preserve">нктами </w:t>
      </w:r>
      <w:r w:rsidR="00097F87">
        <w:rPr>
          <w:sz w:val="28"/>
          <w:szCs w:val="28"/>
        </w:rPr>
        <w:t>«</w:t>
      </w:r>
      <w:r w:rsidR="00915AA6" w:rsidRPr="00097F87">
        <w:rPr>
          <w:sz w:val="28"/>
          <w:szCs w:val="28"/>
        </w:rPr>
        <w:t>2</w:t>
      </w:r>
      <w:r w:rsidR="00097F87">
        <w:rPr>
          <w:sz w:val="28"/>
          <w:szCs w:val="28"/>
        </w:rPr>
        <w:t>»</w:t>
      </w:r>
      <w:r w:rsidR="00915AA6" w:rsidRPr="00097F87">
        <w:rPr>
          <w:sz w:val="28"/>
          <w:szCs w:val="28"/>
        </w:rPr>
        <w:t xml:space="preserve">, </w:t>
      </w:r>
      <w:r w:rsidR="00097F87">
        <w:rPr>
          <w:sz w:val="28"/>
          <w:szCs w:val="28"/>
        </w:rPr>
        <w:t>«</w:t>
      </w:r>
      <w:r w:rsidR="00915AA6" w:rsidRPr="00097F87">
        <w:rPr>
          <w:sz w:val="28"/>
          <w:szCs w:val="28"/>
        </w:rPr>
        <w:t>3</w:t>
      </w:r>
      <w:r w:rsidR="00097F87">
        <w:rPr>
          <w:sz w:val="28"/>
          <w:szCs w:val="28"/>
        </w:rPr>
        <w:t>»</w:t>
      </w:r>
      <w:r w:rsidR="009343A1" w:rsidRPr="00097F87">
        <w:rPr>
          <w:sz w:val="28"/>
          <w:szCs w:val="28"/>
        </w:rPr>
        <w:t xml:space="preserve"> пункта 3.2.3 настоящего административного регламента сотрудником, ответственным за прием и регистрацию документов заявителя, </w:t>
      </w:r>
      <w:r w:rsidRPr="00097F87">
        <w:rPr>
          <w:sz w:val="28"/>
          <w:szCs w:val="28"/>
        </w:rPr>
        <w:t xml:space="preserve">                       </w:t>
      </w:r>
      <w:r w:rsidR="009343A1" w:rsidRPr="00097F87">
        <w:rPr>
          <w:sz w:val="28"/>
          <w:szCs w:val="28"/>
        </w:rPr>
        <w:t>не осуществляются.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3.2.7. Сотрудник формирует результат административной процедуры по приему документов и в день регистрации заявления передает его руководителю Управления образования (образовательной организации), предоставляющей муниципальную услугу.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lastRenderedPageBreak/>
        <w:t xml:space="preserve">3.2.8. При обращении и предоставлении заявителем необходимых документов в МБУ </w:t>
      </w:r>
      <w:r w:rsidR="00097F87">
        <w:rPr>
          <w:sz w:val="28"/>
          <w:szCs w:val="28"/>
        </w:rPr>
        <w:t>«</w:t>
      </w:r>
      <w:r w:rsidRPr="00097F87">
        <w:rPr>
          <w:sz w:val="28"/>
          <w:szCs w:val="28"/>
        </w:rPr>
        <w:t>МФЦ</w:t>
      </w:r>
      <w:r w:rsidR="00097F87">
        <w:rPr>
          <w:sz w:val="28"/>
          <w:szCs w:val="28"/>
        </w:rPr>
        <w:t>»</w:t>
      </w:r>
      <w:r w:rsidRPr="00097F87">
        <w:rPr>
          <w:sz w:val="28"/>
          <w:szCs w:val="28"/>
        </w:rPr>
        <w:t>, заявление и документы передаются в Управление образования (образовательную организацию) в срок не позднее следующего рабочего дня.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3.2.9. Максимальный срок исполнения данной административной процедуры составляет 2 рабочих дня.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3.3. Рассмотрение заявления.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3.3.1. Основанием для начала административной процедуры является поступление руководителю Управления образования (образовательной организации), предоставляющего муниципальную услугу, зарегистрированного заявления о предоставлении муниципальной услуги.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3.3.2. Руководитель Управления образования (образовательной организации), предоставляющего муниципальную услугу, в течение одного рабочего дня, следующего за поступлением заявления и документов, рассматривает заявление, накладывает соответствующую резолюцию и передает документы сотруднику, ответственному за подготовку ответа на заявление.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При личном приеме содержание устного обращения заносится в карточку личного приема гражданина.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Письменное обращение, принятое в ходе личного приема, подлежит регистрации и рассмотрению в порядке, установленном настоящим регламентом.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3.3.3. Сотрудник, ответственный за подготовку ответа на заявление: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устанавливает предмет обращения заявителя;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определяет, относится ли запрашиваемая заявителем информация к предоставлению информации об организации общедоступного и бесплатного дошкольного, начального общего, основного общего, среднего (</w:t>
      </w:r>
      <w:r w:rsidR="00915AA6" w:rsidRPr="00097F87">
        <w:rPr>
          <w:sz w:val="28"/>
          <w:szCs w:val="28"/>
        </w:rPr>
        <w:t>полного) общего образования в</w:t>
      </w:r>
      <w:r w:rsidRPr="00097F87">
        <w:rPr>
          <w:sz w:val="28"/>
          <w:szCs w:val="28"/>
        </w:rPr>
        <w:t xml:space="preserve"> общеобразовательных учрежден</w:t>
      </w:r>
      <w:r w:rsidR="00915AA6" w:rsidRPr="00097F87">
        <w:rPr>
          <w:sz w:val="28"/>
          <w:szCs w:val="28"/>
        </w:rPr>
        <w:t>иях,</w:t>
      </w:r>
      <w:r w:rsidRPr="00097F87">
        <w:rPr>
          <w:sz w:val="28"/>
          <w:szCs w:val="28"/>
        </w:rPr>
        <w:t xml:space="preserve"> а так</w:t>
      </w:r>
      <w:r w:rsidR="00915AA6" w:rsidRPr="00097F87">
        <w:rPr>
          <w:sz w:val="28"/>
          <w:szCs w:val="28"/>
        </w:rPr>
        <w:t>же дополнительного  образования в</w:t>
      </w:r>
      <w:r w:rsidRPr="00097F87">
        <w:rPr>
          <w:sz w:val="28"/>
          <w:szCs w:val="28"/>
        </w:rPr>
        <w:t xml:space="preserve"> общеобразовательных учреждениях Озерского городского округа;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определяет, содержит ли заявление нецензурные либо оскорбительные выражения, угрозы жизни, здоровью и имуществу должностного лица, а также членам его семьи.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3.3.4. При отсутствии предусмотренных пунктом 2.8 настоящего административного регламента оснований для отказа в предоставлении муниципальной услуги сотрудник, ответственный за проверку сведений, указанных в заявлении, осуществляет подготовку проекта письма, содержащего запрашиваемую информацию.</w:t>
      </w:r>
    </w:p>
    <w:p w:rsidR="009343A1" w:rsidRPr="00097F87" w:rsidRDefault="00915AA6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lastRenderedPageBreak/>
        <w:t>3.3.5. При наличии</w:t>
      </w:r>
      <w:r w:rsidR="009343A1" w:rsidRPr="00097F87">
        <w:rPr>
          <w:sz w:val="28"/>
          <w:szCs w:val="28"/>
        </w:rPr>
        <w:t xml:space="preserve"> предусмотренных пунктом 2.8 настоящего административного регламента оснований для отказа в предоставлении муниципальной услуги сотрудник, ответственный за проверку сведений, указанных в заявлении, осуществляет подготовку в двух экземплярах проекта письма, содержащего мотивированный отказ в предоставлении запрашиваемой информации.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3.3.6. Сотрудник, ответственный за подготовку ответа на заявление, передает подготовленный в соответствии с пунктом 3.3.5 либо пунктом 3.3.4 настоящего административного регламента проект письма руководителю Управления образования (образовательной организации), предоставляющего муниципальную услугу.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3.3.7. Руководитель Управления образования (образовательной организации), предоставляющего  муниципальную услугу, рассматривает письмо, подготовленное в соответствии с пунктом 3.3.5 или пунктом 3.3.4 административного регламента.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3.3.8. Результатом административной проц</w:t>
      </w:r>
      <w:r w:rsidR="00915AA6" w:rsidRPr="00097F87">
        <w:rPr>
          <w:sz w:val="28"/>
          <w:szCs w:val="28"/>
        </w:rPr>
        <w:t>едуры является принятие решения</w:t>
      </w:r>
      <w:r w:rsidRPr="00097F87">
        <w:rPr>
          <w:sz w:val="28"/>
          <w:szCs w:val="28"/>
        </w:rPr>
        <w:t xml:space="preserve"> руководителем Управления образования (образовательной организации), предоставляющего муниципальную услугу,  о предоставлении муниципальной услуги либо об отказе в ее предоставлении путем подписания письма, предусмотренного пунктом 3.3.5 или 3.3.4 настоящего административного регламента, передача письма сотруднику, ответственному за прием и регистрацию документов для направления заявителю.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3.3.9. Максимальный срок выполнения административной процедуры составляет 10 рабочих дней.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3.4. Выдача результата предоставления муниципальной услуги заявителю.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3.4.1. Основанием для начала административной процедуры является получение сотрудником, ответственным за прием и регистрацию подписанного руководителем Управления образования (образовательной организации),    предоставляющего муниципальную услугу, письма, предусмотренного пунктом 3.3.5 или пунктом 3.3.4 настоящего административного регламента.</w:t>
      </w:r>
    </w:p>
    <w:p w:rsidR="009343A1" w:rsidRPr="00097F87" w:rsidRDefault="009A2329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3.4.2.</w:t>
      </w:r>
      <w:r w:rsidR="009343A1" w:rsidRPr="00097F87">
        <w:rPr>
          <w:sz w:val="28"/>
          <w:szCs w:val="28"/>
        </w:rPr>
        <w:t xml:space="preserve"> При получении письма, содержащего запраш</w:t>
      </w:r>
      <w:r w:rsidRPr="00097F87">
        <w:rPr>
          <w:sz w:val="28"/>
          <w:szCs w:val="28"/>
        </w:rPr>
        <w:t>иваемую информацию либо письма,</w:t>
      </w:r>
      <w:r w:rsidR="009343A1" w:rsidRPr="00097F87">
        <w:rPr>
          <w:sz w:val="28"/>
          <w:szCs w:val="28"/>
        </w:rPr>
        <w:t xml:space="preserve"> содержащего мотивированный отказ в предоставлении запрашиваемой информации, сотрудник, ответственный за выполнение административной процедуры:</w:t>
      </w:r>
    </w:p>
    <w:p w:rsidR="009343A1" w:rsidRPr="00097F87" w:rsidRDefault="0074758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1</w:t>
      </w:r>
      <w:r w:rsidR="009343A1" w:rsidRPr="00097F87">
        <w:rPr>
          <w:sz w:val="28"/>
          <w:szCs w:val="28"/>
        </w:rPr>
        <w:t>) регистрирует соответствующее письмо;</w:t>
      </w:r>
    </w:p>
    <w:p w:rsidR="009343A1" w:rsidRPr="00097F87" w:rsidRDefault="0074758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2</w:t>
      </w:r>
      <w:r w:rsidR="009343A1" w:rsidRPr="00097F87">
        <w:rPr>
          <w:sz w:val="28"/>
          <w:szCs w:val="28"/>
        </w:rPr>
        <w:t xml:space="preserve">) не позднее дня, следующего за днем принятия решения о предоставлении муниципальной услуги (отказе в предоставлении   муниципальной услуги) уведомляет заявителя о принятом решении лично </w:t>
      </w:r>
      <w:r w:rsidR="009A2329" w:rsidRPr="00097F87">
        <w:rPr>
          <w:sz w:val="28"/>
          <w:szCs w:val="28"/>
        </w:rPr>
        <w:t xml:space="preserve">                        </w:t>
      </w:r>
      <w:r w:rsidR="009343A1" w:rsidRPr="00097F87">
        <w:rPr>
          <w:sz w:val="28"/>
          <w:szCs w:val="28"/>
        </w:rPr>
        <w:t>(в случае личного обращения заявителя в Управление образования (образовательную организацию), по почте, по телефону или электронной почте.</w:t>
      </w:r>
    </w:p>
    <w:p w:rsidR="009343A1" w:rsidRPr="00097F87" w:rsidRDefault="009A2329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3.4.3. Результатом административной процедуры является</w:t>
      </w:r>
      <w:r w:rsidR="009343A1" w:rsidRPr="00097F87">
        <w:rPr>
          <w:sz w:val="28"/>
          <w:szCs w:val="28"/>
        </w:rPr>
        <w:t xml:space="preserve"> в</w:t>
      </w:r>
      <w:r w:rsidRPr="00097F87">
        <w:rPr>
          <w:sz w:val="28"/>
          <w:szCs w:val="28"/>
        </w:rPr>
        <w:t>ыдача (направление по</w:t>
      </w:r>
      <w:r w:rsidR="009343A1" w:rsidRPr="00097F87">
        <w:rPr>
          <w:sz w:val="28"/>
          <w:szCs w:val="28"/>
        </w:rPr>
        <w:t xml:space="preserve"> почте, </w:t>
      </w:r>
      <w:r w:rsidRPr="00097F87">
        <w:rPr>
          <w:sz w:val="28"/>
          <w:szCs w:val="28"/>
        </w:rPr>
        <w:t>по электронной почте) заявителю</w:t>
      </w:r>
      <w:r w:rsidR="009343A1" w:rsidRPr="00097F87">
        <w:rPr>
          <w:sz w:val="28"/>
          <w:szCs w:val="28"/>
        </w:rPr>
        <w:t xml:space="preserve"> сот</w:t>
      </w:r>
      <w:r w:rsidRPr="00097F87">
        <w:rPr>
          <w:sz w:val="28"/>
          <w:szCs w:val="28"/>
        </w:rPr>
        <w:t>рудником Управления образования</w:t>
      </w:r>
      <w:r w:rsidR="009343A1" w:rsidRPr="00097F87">
        <w:rPr>
          <w:sz w:val="28"/>
          <w:szCs w:val="28"/>
        </w:rPr>
        <w:t xml:space="preserve"> (образовательной орг</w:t>
      </w:r>
      <w:r w:rsidRPr="00097F87">
        <w:rPr>
          <w:sz w:val="28"/>
          <w:szCs w:val="28"/>
        </w:rPr>
        <w:t>анизации) письма, содержащего</w:t>
      </w:r>
      <w:r w:rsidR="009343A1" w:rsidRPr="00097F87">
        <w:rPr>
          <w:sz w:val="28"/>
          <w:szCs w:val="28"/>
        </w:rPr>
        <w:t xml:space="preserve"> </w:t>
      </w:r>
      <w:r w:rsidR="009343A1" w:rsidRPr="00097F87">
        <w:rPr>
          <w:sz w:val="28"/>
          <w:szCs w:val="28"/>
        </w:rPr>
        <w:lastRenderedPageBreak/>
        <w:t>запрашиваемую информацию или письма, содержащего мотивированный отказ в предоставлении запрашиваемой информации.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 xml:space="preserve">3.4.4. В случае предоставления муниципальной услуги посредством обращения заявителя в МБУ </w:t>
      </w:r>
      <w:r w:rsidR="00097F87">
        <w:rPr>
          <w:sz w:val="28"/>
          <w:szCs w:val="28"/>
        </w:rPr>
        <w:t>«</w:t>
      </w:r>
      <w:r w:rsidRPr="00097F87">
        <w:rPr>
          <w:sz w:val="28"/>
          <w:szCs w:val="28"/>
        </w:rPr>
        <w:t>МФЦ</w:t>
      </w:r>
      <w:r w:rsidR="00097F87">
        <w:rPr>
          <w:sz w:val="28"/>
          <w:szCs w:val="28"/>
        </w:rPr>
        <w:t>»</w:t>
      </w:r>
      <w:r w:rsidRPr="00097F87">
        <w:rPr>
          <w:sz w:val="28"/>
          <w:szCs w:val="28"/>
        </w:rPr>
        <w:t xml:space="preserve">, результат предоставления муниципальной услуги передается для выдачи заявителю в МБУ </w:t>
      </w:r>
      <w:r w:rsidR="00097F87">
        <w:rPr>
          <w:sz w:val="28"/>
          <w:szCs w:val="28"/>
        </w:rPr>
        <w:t>«</w:t>
      </w:r>
      <w:r w:rsidRPr="00097F87">
        <w:rPr>
          <w:sz w:val="28"/>
          <w:szCs w:val="28"/>
        </w:rPr>
        <w:t>МФЦ</w:t>
      </w:r>
      <w:r w:rsidR="00097F87">
        <w:rPr>
          <w:sz w:val="28"/>
          <w:szCs w:val="28"/>
        </w:rPr>
        <w:t>»</w:t>
      </w:r>
      <w:r w:rsidRPr="00097F87">
        <w:rPr>
          <w:sz w:val="28"/>
          <w:szCs w:val="28"/>
        </w:rPr>
        <w:t xml:space="preserve"> в течение 3 рабочих дней. Специалист МБУ </w:t>
      </w:r>
      <w:r w:rsidR="00097F87">
        <w:rPr>
          <w:sz w:val="28"/>
          <w:szCs w:val="28"/>
        </w:rPr>
        <w:t>«</w:t>
      </w:r>
      <w:r w:rsidRPr="00097F87">
        <w:rPr>
          <w:sz w:val="28"/>
          <w:szCs w:val="28"/>
        </w:rPr>
        <w:t>МФЦ</w:t>
      </w:r>
      <w:r w:rsidR="00097F87">
        <w:rPr>
          <w:sz w:val="28"/>
          <w:szCs w:val="28"/>
        </w:rPr>
        <w:t>»</w:t>
      </w:r>
      <w:r w:rsidRPr="00097F87">
        <w:rPr>
          <w:sz w:val="28"/>
          <w:szCs w:val="28"/>
        </w:rPr>
        <w:t xml:space="preserve"> информирует заявителя о поступлении результата предоставления муниципальной услуги посредством SMS-сообщения, электронной почты, телефонного сообщения (способом, выбранным заявителем), выдает результат предоставления муниципальной услуги при личном обращении заявителя. </w:t>
      </w:r>
    </w:p>
    <w:p w:rsidR="009343A1" w:rsidRPr="00097F87" w:rsidRDefault="009A2329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 xml:space="preserve">3.4.5. Максимальный срок выполнения административной </w:t>
      </w:r>
      <w:r w:rsidR="009343A1" w:rsidRPr="00097F87">
        <w:rPr>
          <w:sz w:val="28"/>
          <w:szCs w:val="28"/>
        </w:rPr>
        <w:t>процедуры составляет 3 рабочих дня.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</w:p>
    <w:p w:rsidR="009343A1" w:rsidRPr="00097F87" w:rsidRDefault="009343A1" w:rsidP="009A2329">
      <w:pPr>
        <w:ind w:firstLine="709"/>
        <w:jc w:val="center"/>
        <w:rPr>
          <w:sz w:val="28"/>
          <w:szCs w:val="28"/>
        </w:rPr>
      </w:pPr>
      <w:r w:rsidRPr="00097F87">
        <w:rPr>
          <w:sz w:val="28"/>
          <w:szCs w:val="28"/>
        </w:rPr>
        <w:t>IV. Порядок и формы контроля за предоставлением                            муниципальной услуги</w:t>
      </w:r>
    </w:p>
    <w:p w:rsidR="009343A1" w:rsidRPr="00097F87" w:rsidRDefault="009343A1" w:rsidP="009A2329">
      <w:pPr>
        <w:ind w:firstLine="709"/>
        <w:jc w:val="center"/>
        <w:rPr>
          <w:sz w:val="28"/>
          <w:szCs w:val="28"/>
        </w:rPr>
      </w:pP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4.1. Текущий контроль за соблюдением последовательности действий, при предоставлении муниципальной услуги осуществляет руководитель Управления образования (образовательной орг</w:t>
      </w:r>
      <w:r w:rsidR="009A2329" w:rsidRPr="00097F87">
        <w:rPr>
          <w:sz w:val="28"/>
          <w:szCs w:val="28"/>
        </w:rPr>
        <w:t xml:space="preserve">анизации). Начальник МБУ </w:t>
      </w:r>
      <w:r w:rsidR="00097F87">
        <w:rPr>
          <w:sz w:val="28"/>
          <w:szCs w:val="28"/>
        </w:rPr>
        <w:t>«</w:t>
      </w:r>
      <w:r w:rsidR="009A2329" w:rsidRPr="00097F87">
        <w:rPr>
          <w:sz w:val="28"/>
          <w:szCs w:val="28"/>
        </w:rPr>
        <w:t>МФЦ</w:t>
      </w:r>
      <w:r w:rsidR="00097F87">
        <w:rPr>
          <w:sz w:val="28"/>
          <w:szCs w:val="28"/>
        </w:rPr>
        <w:t>»</w:t>
      </w:r>
      <w:r w:rsidR="009A2329" w:rsidRPr="00097F87">
        <w:rPr>
          <w:sz w:val="28"/>
          <w:szCs w:val="28"/>
        </w:rPr>
        <w:t xml:space="preserve"> </w:t>
      </w:r>
      <w:r w:rsidRPr="00097F87">
        <w:rPr>
          <w:sz w:val="28"/>
          <w:szCs w:val="28"/>
        </w:rPr>
        <w:t>осуществляет контроль за исполнением административного регламента.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4.2. Специалист несет персональную ответственность за: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прием, регистрацию, рассмотрение заявления;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соблюдение сроков предоставления муниципальной услуги;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за оформление и выдачу результата предоставления муниципальной услуги.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Персональная ответственность специалистов Управления образования (образовательной организации) закрепляется приказом руководителя Управления образования (образовательной организации) и должностной инструкцией специалиста в соответствии с требованиями законодательства Российской Федерации.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4.3. Контроль полноты и качества предоставления муниципальной услу</w:t>
      </w:r>
      <w:r w:rsidR="009A2329" w:rsidRPr="00097F87">
        <w:rPr>
          <w:sz w:val="28"/>
          <w:szCs w:val="28"/>
        </w:rPr>
        <w:t xml:space="preserve">ги осуществляется руководителем Управления образования (образовательной организации) </w:t>
      </w:r>
      <w:r w:rsidRPr="00097F87">
        <w:rPr>
          <w:sz w:val="28"/>
          <w:szCs w:val="28"/>
        </w:rPr>
        <w:t>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   (бездействия) специалистов.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Проверки могут быть: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плановыми (не реже одного раза в год);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внеплановыми по конкретному обращению граждан.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Результаты проведенных проверок оформляются в течение 5 дней со дня проведенной проверки документально для принятия соответствующих мер.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lastRenderedPageBreak/>
        <w:t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отдельной административной процедуры.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4.4. Контроль за исполнени</w:t>
      </w:r>
      <w:r w:rsidR="00480CA6" w:rsidRPr="00097F87">
        <w:rPr>
          <w:sz w:val="28"/>
          <w:szCs w:val="28"/>
        </w:rPr>
        <w:t>ем услуги может осуществляться заявителем путем получения устной и письменной информации о</w:t>
      </w:r>
      <w:r w:rsidRPr="00097F87">
        <w:rPr>
          <w:sz w:val="28"/>
          <w:szCs w:val="28"/>
        </w:rPr>
        <w:t xml:space="preserve"> выполнении административны</w:t>
      </w:r>
      <w:r w:rsidR="00480CA6" w:rsidRPr="00097F87">
        <w:rPr>
          <w:sz w:val="28"/>
          <w:szCs w:val="28"/>
        </w:rPr>
        <w:t xml:space="preserve">х процедур, также заявитель </w:t>
      </w:r>
      <w:r w:rsidRPr="00097F87">
        <w:rPr>
          <w:sz w:val="28"/>
          <w:szCs w:val="28"/>
        </w:rPr>
        <w:t>вправе направлять замечания и предложения по улучшению качества предоставления муниципальной услуги.</w:t>
      </w:r>
    </w:p>
    <w:p w:rsidR="009343A1" w:rsidRPr="00097F87" w:rsidRDefault="009343A1" w:rsidP="009343A1">
      <w:pPr>
        <w:ind w:firstLine="709"/>
        <w:jc w:val="both"/>
        <w:rPr>
          <w:sz w:val="28"/>
          <w:szCs w:val="28"/>
        </w:rPr>
      </w:pPr>
    </w:p>
    <w:p w:rsidR="00384E2A" w:rsidRPr="00B5523C" w:rsidRDefault="00384E2A" w:rsidP="00384E2A">
      <w:pPr>
        <w:ind w:firstLine="709"/>
        <w:jc w:val="center"/>
        <w:rPr>
          <w:sz w:val="28"/>
          <w:szCs w:val="28"/>
        </w:rPr>
      </w:pPr>
      <w:r w:rsidRPr="00B5523C">
        <w:rPr>
          <w:sz w:val="28"/>
          <w:szCs w:val="28"/>
        </w:rPr>
        <w:t>V. Досудебное (внесудебное) обжалование заявителем решений                           и действий (бездействия) должностных лиц образовательных организаций, осуществляющих функции по предоставлению муниципальной услуги</w:t>
      </w:r>
    </w:p>
    <w:p w:rsidR="00384E2A" w:rsidRPr="00B5523C" w:rsidRDefault="00384E2A" w:rsidP="00384E2A">
      <w:pPr>
        <w:ind w:firstLine="709"/>
        <w:jc w:val="center"/>
        <w:rPr>
          <w:sz w:val="28"/>
          <w:szCs w:val="28"/>
        </w:rPr>
      </w:pPr>
    </w:p>
    <w:p w:rsidR="00384E2A" w:rsidRPr="00B5523C" w:rsidRDefault="00384E2A" w:rsidP="00384E2A">
      <w:pPr>
        <w:ind w:firstLine="709"/>
        <w:jc w:val="both"/>
        <w:rPr>
          <w:sz w:val="28"/>
          <w:szCs w:val="28"/>
        </w:rPr>
      </w:pPr>
      <w:r w:rsidRPr="00B5523C">
        <w:rPr>
          <w:sz w:val="28"/>
          <w:szCs w:val="28"/>
        </w:rPr>
        <w:t xml:space="preserve">5.1. Действия (бездействие) должностных лиц Управления образования, образовательных организаций и МБУ </w:t>
      </w:r>
      <w:r>
        <w:rPr>
          <w:sz w:val="28"/>
          <w:szCs w:val="28"/>
        </w:rPr>
        <w:t>«</w:t>
      </w:r>
      <w:r w:rsidRPr="00B5523C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B5523C">
        <w:rPr>
          <w:sz w:val="28"/>
          <w:szCs w:val="28"/>
        </w:rPr>
        <w:t>, принимаемые ими решения при предоставлении муниципальной услуги могут быть обжалованы заявителями.</w:t>
      </w:r>
    </w:p>
    <w:p w:rsidR="00384E2A" w:rsidRPr="00B5523C" w:rsidRDefault="00384E2A" w:rsidP="00384E2A">
      <w:pPr>
        <w:ind w:firstLine="709"/>
        <w:jc w:val="both"/>
        <w:rPr>
          <w:sz w:val="28"/>
          <w:szCs w:val="28"/>
        </w:rPr>
      </w:pPr>
      <w:r w:rsidRPr="00B5523C">
        <w:rPr>
          <w:sz w:val="28"/>
          <w:szCs w:val="28"/>
        </w:rPr>
        <w:t>Жалоба на нарушение порядка предоставления муниципальной услуги (далее именуется - жалоба) - требование заявителя или его представителя                        о восстановлении или защите нарушенных прав или законных интересов заявителя при получении муниципальной услуги.</w:t>
      </w:r>
    </w:p>
    <w:p w:rsidR="00384E2A" w:rsidRPr="00B5523C" w:rsidRDefault="00384E2A" w:rsidP="00384E2A">
      <w:pPr>
        <w:ind w:firstLine="709"/>
        <w:jc w:val="both"/>
        <w:rPr>
          <w:sz w:val="28"/>
          <w:szCs w:val="28"/>
        </w:rPr>
      </w:pPr>
      <w:r w:rsidRPr="00B5523C">
        <w:rPr>
          <w:sz w:val="28"/>
          <w:szCs w:val="28"/>
        </w:rPr>
        <w:t>5.2. Информирование заявителей о порядке подачи и рассмотрения жалобы осуществляется следующими способами:</w:t>
      </w:r>
    </w:p>
    <w:p w:rsidR="00384E2A" w:rsidRPr="00B5523C" w:rsidRDefault="00384E2A" w:rsidP="00384E2A">
      <w:pPr>
        <w:ind w:firstLine="709"/>
        <w:jc w:val="both"/>
        <w:rPr>
          <w:sz w:val="28"/>
          <w:szCs w:val="28"/>
        </w:rPr>
      </w:pPr>
      <w:r w:rsidRPr="00B5523C">
        <w:rPr>
          <w:sz w:val="28"/>
          <w:szCs w:val="28"/>
        </w:rPr>
        <w:t xml:space="preserve">1) специалистами Управления образования по адресу: 456780, Челябинская область, город Озерск, ул. Уральская, 8, кабинеты № 214, 203, 201; рабочее время: понедельник, вторник, среда, четверг с 08.30 час. до 17.40 час., пятница с 08.30 час. до 16.30 час., обеденный перерыв с 13.00 час. до 14.00 час. Электронный адрес: obrazovanie@gorono-ozersk.ru. Телефоны: (35130) 4-19-94, </w:t>
      </w:r>
      <w:r w:rsidR="00B5746C" w:rsidRPr="00B5746C">
        <w:rPr>
          <w:sz w:val="28"/>
          <w:szCs w:val="28"/>
        </w:rPr>
        <w:t>5-62-28, 7-24-56</w:t>
      </w:r>
      <w:r w:rsidRPr="00B5523C">
        <w:rPr>
          <w:sz w:val="28"/>
          <w:szCs w:val="28"/>
        </w:rPr>
        <w:t>. Тел./факс: 7-19-62;</w:t>
      </w:r>
    </w:p>
    <w:p w:rsidR="00384E2A" w:rsidRPr="00B5523C" w:rsidRDefault="00384E2A" w:rsidP="00384E2A">
      <w:pPr>
        <w:ind w:firstLine="709"/>
        <w:jc w:val="both"/>
        <w:rPr>
          <w:sz w:val="28"/>
          <w:szCs w:val="28"/>
        </w:rPr>
      </w:pPr>
      <w:r w:rsidRPr="00B5523C">
        <w:rPr>
          <w:sz w:val="28"/>
          <w:szCs w:val="28"/>
        </w:rPr>
        <w:t xml:space="preserve">специалистами </w:t>
      </w:r>
      <w:r>
        <w:rPr>
          <w:sz w:val="28"/>
          <w:szCs w:val="28"/>
        </w:rPr>
        <w:t>«</w:t>
      </w:r>
      <w:r w:rsidRPr="00B5523C">
        <w:rPr>
          <w:sz w:val="28"/>
          <w:szCs w:val="28"/>
        </w:rPr>
        <w:t>Многофункционального центра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B5523C">
        <w:rPr>
          <w:sz w:val="28"/>
          <w:szCs w:val="28"/>
        </w:rPr>
        <w:t xml:space="preserve"> (далее - МБУ </w:t>
      </w:r>
      <w:r>
        <w:rPr>
          <w:sz w:val="28"/>
          <w:szCs w:val="28"/>
        </w:rPr>
        <w:t>«</w:t>
      </w:r>
      <w:r w:rsidRPr="00B5523C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B5523C">
        <w:rPr>
          <w:sz w:val="28"/>
          <w:szCs w:val="28"/>
        </w:rPr>
        <w:t>) по адресу: 456780, Челябинская область, г. Озерск, пр. Ленина, д. 62,                                            телефон: 8(35130) 2-01-10; электронный адрес: callcenter@mfcozersk.ru;</w:t>
      </w:r>
    </w:p>
    <w:p w:rsidR="00384E2A" w:rsidRPr="00B5523C" w:rsidRDefault="00384E2A" w:rsidP="00384E2A">
      <w:pPr>
        <w:ind w:firstLine="709"/>
        <w:jc w:val="both"/>
        <w:rPr>
          <w:sz w:val="28"/>
          <w:szCs w:val="28"/>
        </w:rPr>
      </w:pPr>
      <w:r w:rsidRPr="00B5523C">
        <w:rPr>
          <w:sz w:val="28"/>
          <w:szCs w:val="28"/>
        </w:rPr>
        <w:t>специалистами муниципальных образовательных организаций, подведомственных Управлению образования, ответственными за предоставление муниципальной услуги, согласно административному регламенту (далее - специалист) (приложение № 1 к административному регламенту);</w:t>
      </w:r>
    </w:p>
    <w:p w:rsidR="00384E2A" w:rsidRPr="00B5523C" w:rsidRDefault="00384E2A" w:rsidP="00384E2A">
      <w:pPr>
        <w:ind w:firstLine="709"/>
        <w:jc w:val="both"/>
        <w:rPr>
          <w:sz w:val="28"/>
          <w:szCs w:val="28"/>
        </w:rPr>
      </w:pPr>
      <w:r w:rsidRPr="00B5523C">
        <w:rPr>
          <w:sz w:val="28"/>
          <w:szCs w:val="28"/>
        </w:rPr>
        <w:t xml:space="preserve">2) на информационных стендах, размещенных в помещениях Управления образования, МБУ </w:t>
      </w:r>
      <w:r>
        <w:rPr>
          <w:sz w:val="28"/>
          <w:szCs w:val="28"/>
        </w:rPr>
        <w:t>«</w:t>
      </w:r>
      <w:r w:rsidRPr="00B5523C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B5523C">
        <w:rPr>
          <w:sz w:val="28"/>
          <w:szCs w:val="28"/>
        </w:rPr>
        <w:t xml:space="preserve"> или образовательной организации;</w:t>
      </w:r>
    </w:p>
    <w:p w:rsidR="00384E2A" w:rsidRPr="00B5523C" w:rsidRDefault="00384E2A" w:rsidP="00384E2A">
      <w:pPr>
        <w:ind w:firstLine="709"/>
        <w:jc w:val="both"/>
        <w:rPr>
          <w:sz w:val="28"/>
          <w:szCs w:val="28"/>
        </w:rPr>
      </w:pPr>
      <w:r w:rsidRPr="00B5523C">
        <w:rPr>
          <w:sz w:val="28"/>
          <w:szCs w:val="28"/>
        </w:rPr>
        <w:t xml:space="preserve">3) на официальном сайте органов местного самоуправления Озерского городского округа: </w:t>
      </w:r>
      <w:hyperlink r:id="rId11" w:history="1">
        <w:r w:rsidRPr="00B5523C">
          <w:rPr>
            <w:rStyle w:val="aa"/>
            <w:rFonts w:eastAsia="Calibri"/>
            <w:color w:val="auto"/>
            <w:sz w:val="28"/>
            <w:szCs w:val="28"/>
          </w:rPr>
          <w:t>http://www.ozerskadm.ru/</w:t>
        </w:r>
      </w:hyperlink>
      <w:r w:rsidRPr="00B5523C">
        <w:rPr>
          <w:rFonts w:eastAsia="Calibri"/>
          <w:sz w:val="28"/>
          <w:szCs w:val="28"/>
        </w:rPr>
        <w:t xml:space="preserve">, </w:t>
      </w:r>
      <w:r w:rsidRPr="00B5523C">
        <w:rPr>
          <w:sz w:val="28"/>
          <w:szCs w:val="28"/>
        </w:rPr>
        <w:t>на официальном сайте Управления образования: http://www.</w:t>
      </w:r>
      <w:hyperlink r:id="rId12" w:history="1">
        <w:r w:rsidRPr="00B5523C">
          <w:rPr>
            <w:rStyle w:val="aa"/>
            <w:color w:val="auto"/>
            <w:sz w:val="28"/>
            <w:szCs w:val="28"/>
          </w:rPr>
          <w:t>gorono-ozersk.</w:t>
        </w:r>
      </w:hyperlink>
      <w:r w:rsidRPr="00B5523C">
        <w:rPr>
          <w:sz w:val="28"/>
          <w:szCs w:val="28"/>
        </w:rPr>
        <w:t>ru.</w:t>
      </w:r>
    </w:p>
    <w:p w:rsidR="00384E2A" w:rsidRPr="00B5523C" w:rsidRDefault="00384E2A" w:rsidP="00384E2A">
      <w:pPr>
        <w:ind w:firstLine="709"/>
        <w:jc w:val="both"/>
        <w:rPr>
          <w:sz w:val="28"/>
          <w:szCs w:val="28"/>
        </w:rPr>
      </w:pPr>
      <w:r w:rsidRPr="00B5523C">
        <w:rPr>
          <w:sz w:val="28"/>
          <w:szCs w:val="28"/>
        </w:rPr>
        <w:lastRenderedPageBreak/>
        <w:t>5.3. Предметом досудебного (внесудебного) обжалования являются должностные лица образовательных организаций и решения, принятые их должностными лицами в ходе выполнения настоящего Регламента, с совершением (принятием) которых не согласен заявитель.</w:t>
      </w:r>
    </w:p>
    <w:p w:rsidR="00384E2A" w:rsidRPr="00B5523C" w:rsidRDefault="00384E2A" w:rsidP="00384E2A">
      <w:pPr>
        <w:ind w:firstLine="709"/>
        <w:jc w:val="both"/>
        <w:rPr>
          <w:sz w:val="28"/>
          <w:szCs w:val="28"/>
        </w:rPr>
      </w:pPr>
      <w:r w:rsidRPr="00B5523C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384E2A" w:rsidRPr="00B5523C" w:rsidRDefault="00384E2A" w:rsidP="00384E2A">
      <w:pPr>
        <w:ind w:firstLine="709"/>
        <w:jc w:val="both"/>
        <w:rPr>
          <w:sz w:val="28"/>
          <w:szCs w:val="28"/>
        </w:rPr>
      </w:pPr>
      <w:r w:rsidRPr="00B5523C">
        <w:rPr>
          <w:sz w:val="28"/>
          <w:szCs w:val="28"/>
        </w:rPr>
        <w:t xml:space="preserve">1) нарушение срока регистрации запроса о предоставлении муниципальной услуги, запроса, указанного в статье 15.1 Федерального закона от 27.07.2010 № 210-ФЗ </w:t>
      </w:r>
      <w:r>
        <w:rPr>
          <w:sz w:val="28"/>
          <w:szCs w:val="28"/>
        </w:rPr>
        <w:t>«</w:t>
      </w:r>
      <w:r w:rsidRPr="00B5523C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B5523C">
        <w:rPr>
          <w:sz w:val="28"/>
          <w:szCs w:val="28"/>
        </w:rPr>
        <w:t>;</w:t>
      </w:r>
    </w:p>
    <w:p w:rsidR="00384E2A" w:rsidRPr="00B5523C" w:rsidRDefault="00384E2A" w:rsidP="00384E2A">
      <w:pPr>
        <w:ind w:firstLine="709"/>
        <w:jc w:val="both"/>
        <w:rPr>
          <w:sz w:val="28"/>
          <w:szCs w:val="28"/>
        </w:rPr>
      </w:pPr>
      <w:r w:rsidRPr="00B5523C">
        <w:rPr>
          <w:sz w:val="28"/>
          <w:szCs w:val="28"/>
        </w:rPr>
        <w:t>2) нарушение срока предоставления муниципальной услуги;</w:t>
      </w:r>
    </w:p>
    <w:p w:rsidR="00384E2A" w:rsidRPr="00B5523C" w:rsidRDefault="00384E2A" w:rsidP="00384E2A">
      <w:pPr>
        <w:ind w:firstLine="709"/>
        <w:jc w:val="both"/>
        <w:rPr>
          <w:sz w:val="28"/>
          <w:szCs w:val="28"/>
        </w:rPr>
      </w:pPr>
      <w:r w:rsidRPr="00B5523C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                           не предусмотрено нормативными правовыми актами Российской Федерации, нормативными правовыми актами Челябинской области и муниципальными правовыми актами для предоставления муниципальной услуги, настоящим Регламентом;</w:t>
      </w:r>
    </w:p>
    <w:p w:rsidR="00384E2A" w:rsidRPr="00B5523C" w:rsidRDefault="00384E2A" w:rsidP="00384E2A">
      <w:pPr>
        <w:ind w:firstLine="709"/>
        <w:jc w:val="both"/>
        <w:rPr>
          <w:sz w:val="28"/>
          <w:szCs w:val="28"/>
        </w:rPr>
      </w:pPr>
      <w:r w:rsidRPr="00B5523C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актами, настоящим Регламентом;</w:t>
      </w:r>
    </w:p>
    <w:p w:rsidR="00384E2A" w:rsidRPr="00B5523C" w:rsidRDefault="00384E2A" w:rsidP="00384E2A">
      <w:pPr>
        <w:ind w:firstLine="709"/>
        <w:jc w:val="both"/>
        <w:rPr>
          <w:sz w:val="28"/>
          <w:szCs w:val="28"/>
        </w:rPr>
      </w:pPr>
      <w:r w:rsidRPr="00B5523C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Челябинской области, муниципальными правовыми актами, настоящим Регламентом;</w:t>
      </w:r>
    </w:p>
    <w:p w:rsidR="00384E2A" w:rsidRPr="00B5523C" w:rsidRDefault="00384E2A" w:rsidP="00384E2A">
      <w:pPr>
        <w:ind w:firstLine="709"/>
        <w:jc w:val="both"/>
        <w:rPr>
          <w:sz w:val="28"/>
          <w:szCs w:val="28"/>
        </w:rPr>
      </w:pPr>
      <w:r w:rsidRPr="00B5523C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Челябинской области, муниципальными правовыми актами, настоящим Регламентом;</w:t>
      </w:r>
    </w:p>
    <w:p w:rsidR="00384E2A" w:rsidRPr="00B5523C" w:rsidRDefault="00384E2A" w:rsidP="00384E2A">
      <w:pPr>
        <w:ind w:firstLine="709"/>
        <w:jc w:val="both"/>
        <w:rPr>
          <w:sz w:val="28"/>
          <w:szCs w:val="28"/>
        </w:rPr>
      </w:pPr>
      <w:r w:rsidRPr="00B5523C">
        <w:rPr>
          <w:sz w:val="28"/>
          <w:szCs w:val="28"/>
        </w:rPr>
        <w:t>7) 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384E2A" w:rsidRPr="00B5523C" w:rsidRDefault="00384E2A" w:rsidP="00384E2A">
      <w:pPr>
        <w:ind w:firstLine="709"/>
        <w:jc w:val="both"/>
        <w:rPr>
          <w:sz w:val="28"/>
          <w:szCs w:val="28"/>
        </w:rPr>
      </w:pPr>
      <w:bookmarkStart w:id="7" w:name="sub_110108"/>
      <w:r w:rsidRPr="00B5523C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bookmarkEnd w:id="7"/>
    <w:p w:rsidR="00384E2A" w:rsidRPr="00B5523C" w:rsidRDefault="00384E2A" w:rsidP="00384E2A">
      <w:pPr>
        <w:ind w:firstLine="709"/>
        <w:jc w:val="both"/>
        <w:rPr>
          <w:sz w:val="28"/>
          <w:szCs w:val="28"/>
        </w:rPr>
      </w:pPr>
      <w:r w:rsidRPr="00B5523C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Челябинской области, муниципальными правовыми актами, настоящим Регламентом;</w:t>
      </w:r>
    </w:p>
    <w:p w:rsidR="00384E2A" w:rsidRPr="00B5523C" w:rsidRDefault="00384E2A" w:rsidP="00384E2A">
      <w:pPr>
        <w:ind w:firstLine="709"/>
        <w:jc w:val="both"/>
        <w:rPr>
          <w:sz w:val="28"/>
          <w:szCs w:val="28"/>
        </w:rPr>
      </w:pPr>
      <w:r w:rsidRPr="00B5523C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Pr="00B5523C">
        <w:rPr>
          <w:sz w:val="28"/>
          <w:szCs w:val="28"/>
        </w:rPr>
        <w:lastRenderedPageBreak/>
        <w:t>для предоставления муниципальной услуги, либо в предоставлении муниципальной услуги, за исключением случаев, предусмотренных пунктом 2.7.1 настоящего Регламента.</w:t>
      </w:r>
    </w:p>
    <w:p w:rsidR="00384E2A" w:rsidRPr="00B5523C" w:rsidRDefault="00384E2A" w:rsidP="00384E2A">
      <w:pPr>
        <w:ind w:firstLine="709"/>
        <w:jc w:val="both"/>
        <w:rPr>
          <w:sz w:val="28"/>
          <w:szCs w:val="28"/>
        </w:rPr>
      </w:pPr>
      <w:r w:rsidRPr="00B5523C">
        <w:rPr>
          <w:sz w:val="28"/>
          <w:szCs w:val="28"/>
        </w:rPr>
        <w:t>5.4. Основанием для начала процедуры досудебного (внесудебного) обжалования является жалоба.</w:t>
      </w:r>
    </w:p>
    <w:p w:rsidR="00384E2A" w:rsidRPr="00B5523C" w:rsidRDefault="00384E2A" w:rsidP="00384E2A">
      <w:pPr>
        <w:ind w:firstLine="709"/>
        <w:jc w:val="both"/>
        <w:rPr>
          <w:sz w:val="28"/>
          <w:szCs w:val="28"/>
        </w:rPr>
      </w:pPr>
      <w:r w:rsidRPr="00B5523C">
        <w:rPr>
          <w:sz w:val="28"/>
          <w:szCs w:val="28"/>
        </w:rPr>
        <w:t>Жалоба подается в письменной форме на бумажном носителе или                          в форме электронного документа.</w:t>
      </w:r>
    </w:p>
    <w:p w:rsidR="00384E2A" w:rsidRPr="00B5523C" w:rsidRDefault="00384E2A" w:rsidP="00384E2A">
      <w:pPr>
        <w:ind w:firstLine="709"/>
        <w:jc w:val="both"/>
        <w:rPr>
          <w:sz w:val="28"/>
          <w:szCs w:val="28"/>
        </w:rPr>
      </w:pPr>
      <w:r w:rsidRPr="00B5523C">
        <w:rPr>
          <w:sz w:val="28"/>
          <w:szCs w:val="28"/>
        </w:rPr>
        <w:t xml:space="preserve">Жалоба может быть направлена по почте, с использованием сети </w:t>
      </w:r>
      <w:r>
        <w:rPr>
          <w:sz w:val="28"/>
          <w:szCs w:val="28"/>
        </w:rPr>
        <w:t>«</w:t>
      </w:r>
      <w:r w:rsidRPr="00B5523C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B5523C">
        <w:rPr>
          <w:sz w:val="28"/>
          <w:szCs w:val="28"/>
        </w:rPr>
        <w:t xml:space="preserve">, официального сайта органов местного самоуправления Озерского городского округа, федерального портала, а также может быть принята при личном приеме. </w:t>
      </w:r>
    </w:p>
    <w:p w:rsidR="00384E2A" w:rsidRPr="00B5523C" w:rsidRDefault="00384E2A" w:rsidP="00384E2A">
      <w:pPr>
        <w:ind w:firstLine="709"/>
        <w:jc w:val="both"/>
        <w:rPr>
          <w:sz w:val="28"/>
          <w:szCs w:val="28"/>
        </w:rPr>
      </w:pPr>
      <w:r w:rsidRPr="00B5523C">
        <w:rPr>
          <w:sz w:val="28"/>
          <w:szCs w:val="28"/>
        </w:rPr>
        <w:t>5.5. Жалоба должна содержать:</w:t>
      </w:r>
    </w:p>
    <w:p w:rsidR="00384E2A" w:rsidRPr="00B5523C" w:rsidRDefault="00384E2A" w:rsidP="00384E2A">
      <w:pPr>
        <w:ind w:firstLine="709"/>
        <w:jc w:val="both"/>
        <w:rPr>
          <w:sz w:val="28"/>
          <w:szCs w:val="28"/>
        </w:rPr>
      </w:pPr>
      <w:r w:rsidRPr="00B5523C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384E2A" w:rsidRPr="00B5523C" w:rsidRDefault="00384E2A" w:rsidP="00384E2A">
      <w:pPr>
        <w:ind w:firstLine="709"/>
        <w:jc w:val="both"/>
        <w:rPr>
          <w:sz w:val="28"/>
          <w:szCs w:val="28"/>
        </w:rPr>
      </w:pPr>
      <w:r w:rsidRPr="00B5523C">
        <w:rPr>
          <w:sz w:val="28"/>
          <w:szCs w:val="28"/>
        </w:rPr>
        <w:t>2) фамилию, имя, отчество (последнее 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                             и почтовый адрес, по которым заявителю должно быть направлено решение                       по жалобе;</w:t>
      </w:r>
    </w:p>
    <w:p w:rsidR="00384E2A" w:rsidRPr="00B5523C" w:rsidRDefault="00384E2A" w:rsidP="00384E2A">
      <w:pPr>
        <w:ind w:firstLine="709"/>
        <w:jc w:val="both"/>
        <w:rPr>
          <w:sz w:val="28"/>
          <w:szCs w:val="28"/>
        </w:rPr>
      </w:pPr>
      <w:r w:rsidRPr="00B5523C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384E2A" w:rsidRPr="00B5523C" w:rsidRDefault="00384E2A" w:rsidP="00384E2A">
      <w:pPr>
        <w:ind w:firstLine="709"/>
        <w:jc w:val="both"/>
        <w:rPr>
          <w:sz w:val="28"/>
          <w:szCs w:val="28"/>
        </w:rPr>
      </w:pPr>
      <w:r w:rsidRPr="00B5523C">
        <w:rPr>
          <w:sz w:val="28"/>
          <w:szCs w:val="28"/>
        </w:rPr>
        <w:t>4) доводы, на основании которых заявитель не согласен с решением                        и действием (бездействием) органа, предоставляющего муниципальную услугу, должностного лица органа, предоставляющего муниципальную услугу.</w:t>
      </w:r>
    </w:p>
    <w:p w:rsidR="00384E2A" w:rsidRPr="00B5523C" w:rsidRDefault="00384E2A" w:rsidP="00384E2A">
      <w:pPr>
        <w:ind w:firstLine="709"/>
        <w:jc w:val="both"/>
        <w:rPr>
          <w:sz w:val="28"/>
          <w:szCs w:val="28"/>
        </w:rPr>
      </w:pPr>
      <w:r w:rsidRPr="00B5523C">
        <w:rPr>
          <w:sz w:val="28"/>
          <w:szCs w:val="28"/>
        </w:rPr>
        <w:t>Заявителем могут быть представлены документы (при наличии), подтверждающие доводы жалобы, либо их копии. В случае если документы, указанные в настоящем подпункте, находятся в распоряжении администрации Озерского городского округа, Управления культуры, Управления образования, образовательных организаций, заявитель имеет право на получение таких документов и (или) информации, необходимых для обоснования и рассмотрения жалобы.</w:t>
      </w:r>
    </w:p>
    <w:p w:rsidR="00384E2A" w:rsidRPr="00B5523C" w:rsidRDefault="00384E2A" w:rsidP="00384E2A">
      <w:pPr>
        <w:ind w:firstLine="709"/>
        <w:jc w:val="both"/>
        <w:rPr>
          <w:sz w:val="28"/>
          <w:szCs w:val="28"/>
        </w:rPr>
      </w:pPr>
      <w:r w:rsidRPr="00B5523C">
        <w:rPr>
          <w:sz w:val="28"/>
          <w:szCs w:val="28"/>
        </w:rPr>
        <w:t>5.6. Жалоба подлежит рассмотрению соответствующим должностным лицом, наделенным полномочиями по рассмотрению жалоб,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 жалобы.</w:t>
      </w:r>
    </w:p>
    <w:p w:rsidR="00384E2A" w:rsidRPr="00B5523C" w:rsidRDefault="00384E2A" w:rsidP="00384E2A">
      <w:pPr>
        <w:ind w:firstLine="709"/>
        <w:jc w:val="both"/>
        <w:rPr>
          <w:sz w:val="28"/>
          <w:szCs w:val="28"/>
        </w:rPr>
      </w:pPr>
      <w:r w:rsidRPr="00B5523C">
        <w:rPr>
          <w:sz w:val="28"/>
          <w:szCs w:val="28"/>
        </w:rPr>
        <w:t>Указанный срок рассмотрения жалоб может быть сокращен в случаях, установленных Правительством Российской Федерации.</w:t>
      </w:r>
    </w:p>
    <w:p w:rsidR="00384E2A" w:rsidRPr="00B5523C" w:rsidRDefault="00384E2A" w:rsidP="00384E2A">
      <w:pPr>
        <w:ind w:firstLine="709"/>
        <w:jc w:val="both"/>
        <w:rPr>
          <w:sz w:val="28"/>
          <w:szCs w:val="28"/>
        </w:rPr>
      </w:pPr>
      <w:r w:rsidRPr="00B5523C">
        <w:rPr>
          <w:sz w:val="28"/>
          <w:szCs w:val="28"/>
        </w:rPr>
        <w:lastRenderedPageBreak/>
        <w:t>5.7. По результатам рассмотрения жалобы должностные лица, наделенные полномочиями по рассмотрению жалоб, принимают одно из следующих решений:</w:t>
      </w:r>
    </w:p>
    <w:p w:rsidR="00384E2A" w:rsidRPr="00B5523C" w:rsidRDefault="00384E2A" w:rsidP="00384E2A">
      <w:pPr>
        <w:ind w:firstLine="709"/>
        <w:jc w:val="both"/>
        <w:rPr>
          <w:sz w:val="28"/>
          <w:szCs w:val="28"/>
        </w:rPr>
      </w:pPr>
      <w:r w:rsidRPr="00B5523C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должностным лицом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актами, настоящим Регламентом, а также в иных формах;</w:t>
      </w:r>
    </w:p>
    <w:p w:rsidR="00384E2A" w:rsidRPr="00B5523C" w:rsidRDefault="00384E2A" w:rsidP="00384E2A">
      <w:pPr>
        <w:ind w:firstLine="709"/>
        <w:jc w:val="both"/>
        <w:rPr>
          <w:sz w:val="28"/>
          <w:szCs w:val="28"/>
        </w:rPr>
      </w:pPr>
      <w:r w:rsidRPr="00B5523C">
        <w:rPr>
          <w:sz w:val="28"/>
          <w:szCs w:val="28"/>
        </w:rPr>
        <w:t>2) отказывает в удовлетворении жалобы.</w:t>
      </w:r>
    </w:p>
    <w:p w:rsidR="00384E2A" w:rsidRPr="00B5523C" w:rsidRDefault="00384E2A" w:rsidP="00384E2A">
      <w:pPr>
        <w:ind w:firstLine="709"/>
        <w:jc w:val="both"/>
        <w:rPr>
          <w:sz w:val="28"/>
          <w:szCs w:val="28"/>
        </w:rPr>
      </w:pPr>
      <w:r w:rsidRPr="00B5523C">
        <w:rPr>
          <w:sz w:val="28"/>
          <w:szCs w:val="28"/>
        </w:rPr>
        <w:t>5.8. Не позднее дня, следующего за днем принятия решения, указанного в пункте 5.7 настоящего Регламента, заявителю в письменной форме или по желанию заявителя в электронной форме направляется мотивированное решение по результатам рассмотрении жалобы.</w:t>
      </w:r>
    </w:p>
    <w:p w:rsidR="00384E2A" w:rsidRPr="00B5523C" w:rsidRDefault="00384E2A" w:rsidP="00384E2A">
      <w:pPr>
        <w:ind w:firstLine="709"/>
        <w:jc w:val="both"/>
        <w:rPr>
          <w:sz w:val="28"/>
          <w:szCs w:val="28"/>
        </w:rPr>
      </w:pPr>
      <w:bookmarkStart w:id="8" w:name="sub_11281"/>
      <w:r w:rsidRPr="00B5523C">
        <w:rPr>
          <w:sz w:val="28"/>
          <w:szCs w:val="28"/>
        </w:rPr>
        <w:t>5.9. В случае признания жалобы подлежащей удовлетворению в ответе заявителю, указанном в пункте 5.8 настоящего Регламента, дается информация о действиях, осуществляемых администрацией Озерского городского округа, Управлением культуры, Управлением образования, образовательной организацией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bookmarkEnd w:id="8"/>
    <w:p w:rsidR="00384E2A" w:rsidRPr="00B5523C" w:rsidRDefault="00384E2A" w:rsidP="00384E2A">
      <w:pPr>
        <w:ind w:firstLine="709"/>
        <w:jc w:val="both"/>
        <w:rPr>
          <w:sz w:val="28"/>
          <w:szCs w:val="28"/>
        </w:rPr>
      </w:pPr>
      <w:r w:rsidRPr="00B5523C">
        <w:rPr>
          <w:sz w:val="28"/>
          <w:szCs w:val="28"/>
        </w:rPr>
        <w:t>5.10. В случае признания жалобы не подлежащей удовлетворению в ответе заявителю, указанном в пункте 5.8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84E2A" w:rsidRPr="00B5523C" w:rsidRDefault="00384E2A" w:rsidP="00384E2A">
      <w:pPr>
        <w:ind w:firstLine="709"/>
        <w:jc w:val="both"/>
        <w:rPr>
          <w:sz w:val="28"/>
          <w:szCs w:val="28"/>
        </w:rPr>
      </w:pPr>
      <w:r w:rsidRPr="00B5523C">
        <w:rPr>
          <w:sz w:val="28"/>
          <w:szCs w:val="28"/>
        </w:rPr>
        <w:t>5.11. Решения, принятые по результатам рассмотрения жалобы, могут быть обжалованы заявителем в судебном порядке в соответствии с законодательством Российской Федерации.</w:t>
      </w:r>
    </w:p>
    <w:p w:rsidR="00384E2A" w:rsidRPr="00B5523C" w:rsidRDefault="00384E2A" w:rsidP="00384E2A">
      <w:pPr>
        <w:ind w:firstLine="709"/>
        <w:jc w:val="both"/>
        <w:rPr>
          <w:sz w:val="28"/>
          <w:szCs w:val="28"/>
        </w:rPr>
      </w:pPr>
      <w:r w:rsidRPr="00B5523C">
        <w:rPr>
          <w:sz w:val="28"/>
          <w:szCs w:val="28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343A1" w:rsidRPr="00097F87" w:rsidRDefault="009343A1" w:rsidP="00217C90">
      <w:pPr>
        <w:ind w:left="1429"/>
        <w:jc w:val="both"/>
        <w:rPr>
          <w:sz w:val="28"/>
          <w:szCs w:val="28"/>
        </w:rPr>
      </w:pPr>
    </w:p>
    <w:p w:rsidR="009343A1" w:rsidRPr="00097F87" w:rsidRDefault="009343A1" w:rsidP="00217C90">
      <w:pPr>
        <w:ind w:left="1429"/>
        <w:jc w:val="both"/>
        <w:rPr>
          <w:sz w:val="28"/>
          <w:szCs w:val="28"/>
        </w:rPr>
      </w:pPr>
    </w:p>
    <w:p w:rsidR="00217C90" w:rsidRPr="00097F87" w:rsidRDefault="00217C90" w:rsidP="00217C90">
      <w:pPr>
        <w:ind w:left="1429"/>
        <w:jc w:val="both"/>
        <w:rPr>
          <w:sz w:val="28"/>
          <w:szCs w:val="28"/>
        </w:rPr>
      </w:pPr>
    </w:p>
    <w:p w:rsidR="009343A1" w:rsidRPr="00097F87" w:rsidRDefault="009343A1" w:rsidP="00217C90">
      <w:pPr>
        <w:ind w:left="1429" w:hanging="1429"/>
        <w:rPr>
          <w:sz w:val="28"/>
          <w:szCs w:val="28"/>
        </w:rPr>
      </w:pPr>
      <w:r w:rsidRPr="00097F87">
        <w:rPr>
          <w:sz w:val="28"/>
          <w:szCs w:val="28"/>
        </w:rPr>
        <w:t xml:space="preserve">Начальник Управления образования  </w:t>
      </w:r>
    </w:p>
    <w:p w:rsidR="009343A1" w:rsidRPr="00097F87" w:rsidRDefault="009343A1" w:rsidP="00217C90">
      <w:pPr>
        <w:ind w:left="1429" w:hanging="1429"/>
        <w:rPr>
          <w:sz w:val="28"/>
          <w:szCs w:val="28"/>
        </w:rPr>
      </w:pPr>
      <w:r w:rsidRPr="00097F87">
        <w:rPr>
          <w:sz w:val="28"/>
          <w:szCs w:val="28"/>
        </w:rPr>
        <w:t xml:space="preserve">администрации Озерского городского округа                    </w:t>
      </w:r>
      <w:r w:rsidRPr="00097F87">
        <w:rPr>
          <w:sz w:val="28"/>
          <w:szCs w:val="28"/>
        </w:rPr>
        <w:tab/>
      </w:r>
      <w:r w:rsidRPr="00097F87">
        <w:rPr>
          <w:sz w:val="28"/>
          <w:szCs w:val="28"/>
        </w:rPr>
        <w:tab/>
        <w:t xml:space="preserve">  А.А. Барабас</w:t>
      </w:r>
    </w:p>
    <w:p w:rsidR="009343A1" w:rsidRPr="00097F87" w:rsidRDefault="009343A1" w:rsidP="00217C90">
      <w:pPr>
        <w:ind w:left="1429" w:hanging="1429"/>
        <w:jc w:val="both"/>
        <w:rPr>
          <w:sz w:val="28"/>
          <w:szCs w:val="28"/>
        </w:rPr>
      </w:pPr>
    </w:p>
    <w:p w:rsidR="009343A1" w:rsidRPr="00097F87" w:rsidRDefault="009343A1" w:rsidP="00217C90">
      <w:pPr>
        <w:ind w:left="1429"/>
        <w:jc w:val="both"/>
        <w:rPr>
          <w:sz w:val="28"/>
          <w:szCs w:val="28"/>
        </w:rPr>
      </w:pPr>
    </w:p>
    <w:p w:rsidR="00AF37E7" w:rsidRPr="00097F87" w:rsidRDefault="00AF37E7" w:rsidP="0070558F">
      <w:pPr>
        <w:pStyle w:val="a5"/>
        <w:ind w:left="0" w:firstLine="0"/>
        <w:jc w:val="left"/>
        <w:rPr>
          <w:b w:val="0"/>
        </w:rPr>
      </w:pPr>
    </w:p>
    <w:p w:rsidR="00AF37E7" w:rsidRDefault="00AF37E7" w:rsidP="0070558F">
      <w:pPr>
        <w:pStyle w:val="a5"/>
        <w:ind w:left="0" w:firstLine="0"/>
        <w:jc w:val="left"/>
        <w:rPr>
          <w:b w:val="0"/>
        </w:rPr>
      </w:pPr>
    </w:p>
    <w:p w:rsidR="00384E2A" w:rsidRDefault="00384E2A" w:rsidP="0070558F">
      <w:pPr>
        <w:pStyle w:val="a5"/>
        <w:ind w:left="0" w:firstLine="0"/>
        <w:jc w:val="left"/>
        <w:rPr>
          <w:b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069"/>
      </w:tblGrid>
      <w:tr w:rsidR="00B5746C" w:rsidRPr="00B5746C" w:rsidTr="00B5746C">
        <w:tc>
          <w:tcPr>
            <w:tcW w:w="4786" w:type="dxa"/>
          </w:tcPr>
          <w:p w:rsidR="00B5746C" w:rsidRPr="00B5746C" w:rsidRDefault="00B5746C" w:rsidP="00B5746C">
            <w:pPr>
              <w:suppressLineNumbers/>
              <w:rPr>
                <w:sz w:val="28"/>
              </w:rPr>
            </w:pPr>
          </w:p>
        </w:tc>
        <w:tc>
          <w:tcPr>
            <w:tcW w:w="5069" w:type="dxa"/>
            <w:hideMark/>
          </w:tcPr>
          <w:p w:rsidR="00B5746C" w:rsidRPr="00B5746C" w:rsidRDefault="00B5746C" w:rsidP="00B5746C">
            <w:pPr>
              <w:suppressLineNumbers/>
              <w:rPr>
                <w:sz w:val="28"/>
              </w:rPr>
            </w:pPr>
          </w:p>
        </w:tc>
      </w:tr>
      <w:tr w:rsidR="00B5746C" w:rsidRPr="00B5746C" w:rsidTr="00B5746C">
        <w:tc>
          <w:tcPr>
            <w:tcW w:w="4786" w:type="dxa"/>
          </w:tcPr>
          <w:p w:rsidR="00B5746C" w:rsidRPr="00B5746C" w:rsidRDefault="00B5746C" w:rsidP="00B5746C">
            <w:pPr>
              <w:suppressLineNumbers/>
              <w:rPr>
                <w:sz w:val="28"/>
              </w:rPr>
            </w:pPr>
          </w:p>
        </w:tc>
        <w:tc>
          <w:tcPr>
            <w:tcW w:w="5069" w:type="dxa"/>
            <w:hideMark/>
          </w:tcPr>
          <w:p w:rsidR="00B5746C" w:rsidRPr="00B5746C" w:rsidRDefault="00B5746C" w:rsidP="00B5746C">
            <w:pPr>
              <w:jc w:val="both"/>
              <w:rPr>
                <w:sz w:val="28"/>
                <w:szCs w:val="28"/>
              </w:rPr>
            </w:pPr>
            <w:r w:rsidRPr="00B5746C">
              <w:rPr>
                <w:sz w:val="28"/>
                <w:szCs w:val="28"/>
              </w:rPr>
              <w:t>Приложение № 1</w:t>
            </w:r>
          </w:p>
          <w:p w:rsidR="00B5746C" w:rsidRPr="00B5746C" w:rsidRDefault="00B5746C" w:rsidP="00B5746C">
            <w:pPr>
              <w:jc w:val="both"/>
              <w:rPr>
                <w:sz w:val="28"/>
                <w:szCs w:val="28"/>
              </w:rPr>
            </w:pPr>
            <w:r w:rsidRPr="00B5746C">
              <w:rPr>
                <w:sz w:val="28"/>
                <w:szCs w:val="28"/>
              </w:rPr>
              <w:t>к административному регламенту</w:t>
            </w:r>
          </w:p>
          <w:p w:rsidR="00B5746C" w:rsidRPr="00B5746C" w:rsidRDefault="00B5746C" w:rsidP="00B5746C">
            <w:pPr>
              <w:jc w:val="both"/>
              <w:rPr>
                <w:sz w:val="28"/>
                <w:szCs w:val="28"/>
              </w:rPr>
            </w:pPr>
            <w:r w:rsidRPr="00B5746C">
              <w:rPr>
                <w:sz w:val="28"/>
                <w:szCs w:val="28"/>
              </w:rPr>
              <w:t>предоставления муниципальной услуги</w:t>
            </w:r>
          </w:p>
          <w:p w:rsidR="00B5746C" w:rsidRPr="00B5746C" w:rsidRDefault="00B5746C" w:rsidP="00B5746C">
            <w:pPr>
              <w:jc w:val="both"/>
              <w:rPr>
                <w:sz w:val="28"/>
                <w:szCs w:val="28"/>
              </w:rPr>
            </w:pPr>
            <w:r w:rsidRPr="00B5746C">
              <w:rPr>
                <w:sz w:val="28"/>
                <w:szCs w:val="28"/>
              </w:rPr>
              <w:t>«Предоставление информации                      об организации</w:t>
            </w:r>
          </w:p>
          <w:p w:rsidR="00B5746C" w:rsidRPr="00B5746C" w:rsidRDefault="00B5746C" w:rsidP="00B5746C">
            <w:pPr>
              <w:jc w:val="both"/>
              <w:rPr>
                <w:sz w:val="28"/>
                <w:szCs w:val="28"/>
              </w:rPr>
            </w:pPr>
            <w:r w:rsidRPr="00B5746C">
              <w:rPr>
                <w:sz w:val="28"/>
                <w:szCs w:val="28"/>
              </w:rPr>
              <w:t>общедоступного и бесплатного дошкольного,</w:t>
            </w:r>
          </w:p>
          <w:p w:rsidR="00B5746C" w:rsidRPr="00B5746C" w:rsidRDefault="00B5746C" w:rsidP="00B5746C">
            <w:pPr>
              <w:jc w:val="both"/>
              <w:rPr>
                <w:sz w:val="28"/>
                <w:szCs w:val="28"/>
              </w:rPr>
            </w:pPr>
            <w:r w:rsidRPr="00B5746C">
              <w:rPr>
                <w:sz w:val="28"/>
                <w:szCs w:val="28"/>
              </w:rPr>
              <w:t>начального общего, основного общего,</w:t>
            </w:r>
          </w:p>
          <w:p w:rsidR="00B5746C" w:rsidRPr="00B5746C" w:rsidRDefault="00B5746C" w:rsidP="00B5746C">
            <w:pPr>
              <w:jc w:val="both"/>
              <w:rPr>
                <w:sz w:val="28"/>
                <w:szCs w:val="28"/>
              </w:rPr>
            </w:pPr>
            <w:r w:rsidRPr="00B5746C">
              <w:rPr>
                <w:sz w:val="28"/>
                <w:szCs w:val="28"/>
              </w:rPr>
              <w:t>среднего (полного) общего образования</w:t>
            </w:r>
          </w:p>
          <w:p w:rsidR="00B5746C" w:rsidRPr="00B5746C" w:rsidRDefault="00B5746C" w:rsidP="00B5746C">
            <w:pPr>
              <w:jc w:val="both"/>
              <w:rPr>
                <w:sz w:val="28"/>
                <w:szCs w:val="28"/>
              </w:rPr>
            </w:pPr>
            <w:r w:rsidRPr="00B5746C">
              <w:rPr>
                <w:sz w:val="28"/>
                <w:szCs w:val="28"/>
              </w:rPr>
              <w:t>в общеобразовательных учреждениях,</w:t>
            </w:r>
          </w:p>
          <w:p w:rsidR="00B5746C" w:rsidRPr="00B5746C" w:rsidRDefault="00B5746C" w:rsidP="00B5746C">
            <w:pPr>
              <w:jc w:val="both"/>
              <w:rPr>
                <w:sz w:val="28"/>
                <w:szCs w:val="28"/>
              </w:rPr>
            </w:pPr>
            <w:r w:rsidRPr="00B5746C">
              <w:rPr>
                <w:sz w:val="28"/>
                <w:szCs w:val="28"/>
              </w:rPr>
              <w:t>а также дополнительного образования</w:t>
            </w:r>
          </w:p>
          <w:p w:rsidR="00B5746C" w:rsidRPr="00B5746C" w:rsidRDefault="00B5746C" w:rsidP="00B5746C">
            <w:pPr>
              <w:jc w:val="both"/>
              <w:rPr>
                <w:sz w:val="28"/>
                <w:szCs w:val="28"/>
              </w:rPr>
            </w:pPr>
            <w:r w:rsidRPr="00B5746C">
              <w:rPr>
                <w:sz w:val="28"/>
                <w:szCs w:val="28"/>
              </w:rPr>
              <w:t>в общеобразовательных учреждениях</w:t>
            </w:r>
          </w:p>
          <w:p w:rsidR="00B5746C" w:rsidRPr="00B5746C" w:rsidRDefault="00B5746C" w:rsidP="00B5746C">
            <w:pPr>
              <w:jc w:val="both"/>
              <w:rPr>
                <w:b/>
              </w:rPr>
            </w:pPr>
            <w:r w:rsidRPr="00B5746C">
              <w:rPr>
                <w:sz w:val="28"/>
                <w:szCs w:val="28"/>
              </w:rPr>
              <w:t>Озерского городского округа»</w:t>
            </w:r>
          </w:p>
        </w:tc>
      </w:tr>
    </w:tbl>
    <w:p w:rsidR="00B5746C" w:rsidRPr="00B5746C" w:rsidRDefault="00B5746C" w:rsidP="00B5746C">
      <w:pPr>
        <w:ind w:right="98"/>
        <w:jc w:val="center"/>
        <w:rPr>
          <w:b/>
          <w:sz w:val="28"/>
          <w:szCs w:val="28"/>
        </w:rPr>
      </w:pPr>
    </w:p>
    <w:p w:rsidR="00B5746C" w:rsidRPr="00B5746C" w:rsidRDefault="00B5746C" w:rsidP="00B5746C">
      <w:pPr>
        <w:ind w:right="98"/>
        <w:jc w:val="center"/>
        <w:rPr>
          <w:b/>
          <w:sz w:val="28"/>
          <w:szCs w:val="28"/>
        </w:rPr>
      </w:pPr>
    </w:p>
    <w:p w:rsidR="00B5746C" w:rsidRPr="00B5746C" w:rsidRDefault="00B5746C" w:rsidP="00B5746C">
      <w:pPr>
        <w:ind w:right="98"/>
        <w:jc w:val="center"/>
        <w:rPr>
          <w:sz w:val="28"/>
          <w:szCs w:val="28"/>
        </w:rPr>
      </w:pPr>
      <w:r w:rsidRPr="00B5746C">
        <w:rPr>
          <w:sz w:val="28"/>
          <w:szCs w:val="28"/>
        </w:rPr>
        <w:t xml:space="preserve">Информация о местонахождении, телефонах </w:t>
      </w:r>
    </w:p>
    <w:p w:rsidR="00B5746C" w:rsidRPr="00B5746C" w:rsidRDefault="00B5746C" w:rsidP="00B5746C">
      <w:pPr>
        <w:ind w:right="98"/>
        <w:jc w:val="center"/>
        <w:rPr>
          <w:sz w:val="28"/>
          <w:szCs w:val="28"/>
        </w:rPr>
      </w:pPr>
      <w:r w:rsidRPr="00B5746C">
        <w:rPr>
          <w:sz w:val="28"/>
          <w:szCs w:val="28"/>
        </w:rPr>
        <w:t>муниципальных образовательных организаций</w:t>
      </w:r>
    </w:p>
    <w:p w:rsidR="00B5746C" w:rsidRPr="00B5746C" w:rsidRDefault="00B5746C" w:rsidP="00B5746C">
      <w:pPr>
        <w:ind w:right="98"/>
        <w:jc w:val="center"/>
        <w:rPr>
          <w:sz w:val="28"/>
          <w:szCs w:val="28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261"/>
        <w:gridCol w:w="3969"/>
        <w:gridCol w:w="1984"/>
      </w:tblGrid>
      <w:tr w:rsidR="00B5746C" w:rsidRPr="00B5746C" w:rsidTr="00B5746C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6C" w:rsidRPr="00B5746C" w:rsidRDefault="00B5746C" w:rsidP="00B5746C">
            <w:pPr>
              <w:jc w:val="center"/>
              <w:rPr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>№</w:t>
            </w:r>
          </w:p>
          <w:p w:rsidR="00B5746C" w:rsidRPr="00B5746C" w:rsidRDefault="00B5746C" w:rsidP="00B5746C">
            <w:pPr>
              <w:jc w:val="center"/>
              <w:rPr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46C" w:rsidRPr="00B5746C" w:rsidRDefault="00B5746C" w:rsidP="00B5746C">
            <w:pPr>
              <w:jc w:val="center"/>
              <w:rPr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46C" w:rsidRPr="00B5746C" w:rsidRDefault="00B5746C" w:rsidP="00B5746C">
            <w:pPr>
              <w:jc w:val="center"/>
              <w:rPr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>Адрес, сайт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46C" w:rsidRPr="00B5746C" w:rsidRDefault="00B5746C" w:rsidP="00B5746C">
            <w:pPr>
              <w:jc w:val="center"/>
              <w:rPr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>Контактный</w:t>
            </w:r>
          </w:p>
          <w:p w:rsidR="00B5746C" w:rsidRPr="00B5746C" w:rsidRDefault="00B5746C" w:rsidP="00B5746C">
            <w:pPr>
              <w:jc w:val="center"/>
              <w:rPr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 xml:space="preserve">телефон </w:t>
            </w:r>
          </w:p>
        </w:tc>
      </w:tr>
      <w:tr w:rsidR="00B5746C" w:rsidRPr="00B5746C" w:rsidTr="00B5746C">
        <w:trPr>
          <w:trHeight w:val="9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6C" w:rsidRPr="00B5746C" w:rsidRDefault="00B5746C" w:rsidP="00B5746C">
            <w:pPr>
              <w:jc w:val="center"/>
              <w:rPr>
                <w:bCs/>
                <w:sz w:val="24"/>
                <w:szCs w:val="24"/>
              </w:rPr>
            </w:pPr>
            <w:r w:rsidRPr="00B5746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6C" w:rsidRPr="00B5746C" w:rsidRDefault="00B5746C" w:rsidP="00B5746C">
            <w:pPr>
              <w:jc w:val="both"/>
              <w:rPr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</w:t>
            </w:r>
          </w:p>
          <w:p w:rsidR="00B5746C" w:rsidRPr="00B5746C" w:rsidRDefault="00B5746C" w:rsidP="00B5746C">
            <w:pPr>
              <w:jc w:val="both"/>
              <w:rPr>
                <w:bCs/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 xml:space="preserve"> школа №21»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6C" w:rsidRPr="00B5746C" w:rsidRDefault="00B5746C" w:rsidP="00B5746C">
            <w:pPr>
              <w:jc w:val="both"/>
              <w:rPr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>456780, Россия, Челябинская область, г. Озерск, ул. Матросова,  д. 2,</w:t>
            </w:r>
          </w:p>
          <w:p w:rsidR="00B5746C" w:rsidRPr="00B5746C" w:rsidRDefault="00B5746C" w:rsidP="00B5746C">
            <w:pPr>
              <w:ind w:right="-108"/>
              <w:jc w:val="both"/>
              <w:rPr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>http://school21-ozersk.ru/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6C" w:rsidRPr="00B5746C" w:rsidRDefault="00B5746C" w:rsidP="00B5746C">
            <w:pPr>
              <w:jc w:val="center"/>
              <w:rPr>
                <w:b/>
                <w:bCs/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>8(35130)71750</w:t>
            </w:r>
          </w:p>
        </w:tc>
      </w:tr>
      <w:tr w:rsidR="00B5746C" w:rsidRPr="00B5746C" w:rsidTr="00B5746C">
        <w:trPr>
          <w:trHeight w:val="9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6C" w:rsidRPr="00B5746C" w:rsidRDefault="00B5746C" w:rsidP="00B5746C">
            <w:pPr>
              <w:jc w:val="center"/>
              <w:rPr>
                <w:bCs/>
                <w:sz w:val="24"/>
                <w:szCs w:val="24"/>
              </w:rPr>
            </w:pPr>
            <w:r w:rsidRPr="00B5746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6C" w:rsidRPr="00B5746C" w:rsidRDefault="00B5746C" w:rsidP="00B5746C">
            <w:pPr>
              <w:jc w:val="both"/>
              <w:rPr>
                <w:bCs/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>Муниципальное бюджетное общеобразовательное учреждение «Лицей №23»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6C" w:rsidRPr="00B5746C" w:rsidRDefault="00B5746C" w:rsidP="00B5746C">
            <w:pPr>
              <w:jc w:val="both"/>
              <w:rPr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 xml:space="preserve">456780, Россия, Челябинская область, г. Озерск, ул. Блюхера, </w:t>
            </w:r>
          </w:p>
          <w:p w:rsidR="00B5746C" w:rsidRPr="00B5746C" w:rsidRDefault="00B5746C" w:rsidP="00B5746C">
            <w:pPr>
              <w:jc w:val="both"/>
              <w:rPr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>д. 1-А,</w:t>
            </w:r>
          </w:p>
          <w:p w:rsidR="00B5746C" w:rsidRPr="00B5746C" w:rsidRDefault="00B5746C" w:rsidP="00B5746C">
            <w:pPr>
              <w:jc w:val="both"/>
              <w:rPr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>http://www.лицей23.рф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6C" w:rsidRPr="00B5746C" w:rsidRDefault="00B5746C" w:rsidP="00B5746C">
            <w:pPr>
              <w:jc w:val="center"/>
              <w:rPr>
                <w:b/>
                <w:bCs/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>8(35130)29245</w:t>
            </w:r>
          </w:p>
        </w:tc>
      </w:tr>
      <w:tr w:rsidR="00B5746C" w:rsidRPr="00B5746C" w:rsidTr="00B5746C">
        <w:trPr>
          <w:trHeight w:val="9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6C" w:rsidRPr="00B5746C" w:rsidRDefault="00B5746C" w:rsidP="00B5746C">
            <w:pPr>
              <w:jc w:val="center"/>
              <w:rPr>
                <w:bCs/>
                <w:sz w:val="24"/>
                <w:szCs w:val="24"/>
              </w:rPr>
            </w:pPr>
            <w:r w:rsidRPr="00B5746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6C" w:rsidRPr="00B5746C" w:rsidRDefault="00B5746C" w:rsidP="00B5746C">
            <w:pPr>
              <w:jc w:val="both"/>
              <w:rPr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</w:t>
            </w:r>
          </w:p>
          <w:p w:rsidR="00B5746C" w:rsidRPr="00B5746C" w:rsidRDefault="00B5746C" w:rsidP="00B5746C">
            <w:pPr>
              <w:jc w:val="both"/>
              <w:rPr>
                <w:bCs/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 xml:space="preserve"> школа №24»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6C" w:rsidRPr="00B5746C" w:rsidRDefault="00B5746C" w:rsidP="00B5746C">
            <w:pPr>
              <w:jc w:val="both"/>
              <w:rPr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>456780, Россия, Челябинская область, г. Озерск, ул. Лермонтова, д. 19,</w:t>
            </w:r>
          </w:p>
          <w:p w:rsidR="00B5746C" w:rsidRPr="00B5746C" w:rsidRDefault="00B5746C" w:rsidP="00B5746C">
            <w:pPr>
              <w:jc w:val="both"/>
              <w:rPr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>http://school24-ozersk.ru/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6C" w:rsidRPr="00B5746C" w:rsidRDefault="00B5746C" w:rsidP="00B5746C">
            <w:pPr>
              <w:jc w:val="center"/>
              <w:rPr>
                <w:b/>
                <w:bCs/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>8(35130)49974</w:t>
            </w:r>
          </w:p>
        </w:tc>
      </w:tr>
      <w:tr w:rsidR="00B5746C" w:rsidRPr="00B5746C" w:rsidTr="00B5746C">
        <w:trPr>
          <w:trHeight w:val="1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6C" w:rsidRPr="00B5746C" w:rsidRDefault="00B5746C" w:rsidP="00B5746C">
            <w:pPr>
              <w:jc w:val="center"/>
              <w:rPr>
                <w:bCs/>
                <w:sz w:val="24"/>
                <w:szCs w:val="24"/>
              </w:rPr>
            </w:pPr>
            <w:r w:rsidRPr="00B5746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6C" w:rsidRPr="00B5746C" w:rsidRDefault="00B5746C" w:rsidP="00B5746C">
            <w:pPr>
              <w:jc w:val="both"/>
              <w:rPr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</w:t>
            </w:r>
          </w:p>
          <w:p w:rsidR="00B5746C" w:rsidRPr="00B5746C" w:rsidRDefault="00B5746C" w:rsidP="00B5746C">
            <w:pPr>
              <w:jc w:val="both"/>
              <w:rPr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>школа №25»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6C" w:rsidRPr="00B5746C" w:rsidRDefault="00B5746C" w:rsidP="00B5746C">
            <w:pPr>
              <w:jc w:val="both"/>
              <w:rPr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>456780, Россия, Челябинская область, г. Озерск, ул. Матросова,  д. 12-а,</w:t>
            </w:r>
          </w:p>
          <w:p w:rsidR="00B5746C" w:rsidRPr="00B5746C" w:rsidRDefault="00B5746C" w:rsidP="00B5746C">
            <w:pPr>
              <w:jc w:val="both"/>
              <w:rPr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>http://schooloz25.ucoz.ru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6C" w:rsidRPr="00B5746C" w:rsidRDefault="00B5746C" w:rsidP="00B5746C">
            <w:pPr>
              <w:jc w:val="center"/>
              <w:rPr>
                <w:b/>
                <w:bCs/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>8(35130)72277</w:t>
            </w:r>
          </w:p>
        </w:tc>
      </w:tr>
      <w:tr w:rsidR="00B5746C" w:rsidRPr="00B5746C" w:rsidTr="00B5746C">
        <w:trPr>
          <w:trHeight w:val="9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6C" w:rsidRPr="00B5746C" w:rsidRDefault="00B5746C" w:rsidP="00B5746C">
            <w:pPr>
              <w:jc w:val="center"/>
              <w:rPr>
                <w:bCs/>
                <w:sz w:val="24"/>
                <w:szCs w:val="24"/>
              </w:rPr>
            </w:pPr>
            <w:r w:rsidRPr="00B5746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6C" w:rsidRPr="00B5746C" w:rsidRDefault="00B5746C" w:rsidP="00B5746C">
            <w:pPr>
              <w:jc w:val="both"/>
              <w:rPr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</w:t>
            </w:r>
          </w:p>
          <w:p w:rsidR="00B5746C" w:rsidRPr="00B5746C" w:rsidRDefault="00B5746C" w:rsidP="00B5746C">
            <w:pPr>
              <w:jc w:val="both"/>
              <w:rPr>
                <w:bCs/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>школа №27»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6C" w:rsidRPr="00B5746C" w:rsidRDefault="00B5746C" w:rsidP="00B5746C">
            <w:pPr>
              <w:jc w:val="both"/>
              <w:rPr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>456780, Россия, Челябинская область, г. Озерск, ул. Горная, д. 10,</w:t>
            </w:r>
          </w:p>
          <w:p w:rsidR="00B5746C" w:rsidRPr="00B5746C" w:rsidRDefault="00B5746C" w:rsidP="00B5746C">
            <w:pPr>
              <w:jc w:val="both"/>
              <w:rPr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>http://school27-ozersk.ru/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6C" w:rsidRPr="00B5746C" w:rsidRDefault="00B5746C" w:rsidP="00B5746C">
            <w:pPr>
              <w:jc w:val="center"/>
              <w:rPr>
                <w:b/>
                <w:bCs/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>8(35130)44762</w:t>
            </w:r>
          </w:p>
        </w:tc>
      </w:tr>
      <w:tr w:rsidR="00B5746C" w:rsidRPr="00B5746C" w:rsidTr="00B5746C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6C" w:rsidRPr="00B5746C" w:rsidRDefault="00B5746C" w:rsidP="00B5746C">
            <w:pPr>
              <w:jc w:val="center"/>
              <w:rPr>
                <w:bCs/>
                <w:sz w:val="24"/>
                <w:szCs w:val="24"/>
              </w:rPr>
            </w:pPr>
            <w:r w:rsidRPr="00B5746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6C" w:rsidRPr="00B5746C" w:rsidRDefault="00B5746C" w:rsidP="00B5746C">
            <w:pPr>
              <w:jc w:val="both"/>
              <w:rPr>
                <w:sz w:val="24"/>
                <w:szCs w:val="24"/>
              </w:rPr>
            </w:pPr>
            <w:bookmarkStart w:id="9" w:name="OLE_LINK1"/>
            <w:r w:rsidRPr="00B5746C">
              <w:rPr>
                <w:sz w:val="24"/>
                <w:szCs w:val="24"/>
              </w:rPr>
              <w:t xml:space="preserve">Муниципальное бюджетное </w:t>
            </w:r>
            <w:r w:rsidRPr="00B5746C">
              <w:rPr>
                <w:sz w:val="24"/>
                <w:szCs w:val="24"/>
              </w:rPr>
              <w:lastRenderedPageBreak/>
              <w:t xml:space="preserve">общеобразовательное учреждение </w:t>
            </w:r>
          </w:p>
          <w:p w:rsidR="00B5746C" w:rsidRPr="00B5746C" w:rsidRDefault="00B5746C" w:rsidP="00B5746C">
            <w:pPr>
              <w:jc w:val="both"/>
              <w:rPr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 xml:space="preserve">«Специальная (коррекционная) </w:t>
            </w:r>
          </w:p>
          <w:p w:rsidR="00B5746C" w:rsidRPr="00B5746C" w:rsidRDefault="00B5746C" w:rsidP="00B5746C">
            <w:pPr>
              <w:jc w:val="both"/>
              <w:rPr>
                <w:bCs/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>школа № 29 VI вида»</w:t>
            </w:r>
            <w:bookmarkEnd w:id="9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6C" w:rsidRPr="00B5746C" w:rsidRDefault="00B5746C" w:rsidP="00B5746C">
            <w:pPr>
              <w:jc w:val="both"/>
              <w:rPr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lastRenderedPageBreak/>
              <w:t xml:space="preserve">456780, Россия, Челябинская </w:t>
            </w:r>
            <w:r w:rsidRPr="00B5746C">
              <w:rPr>
                <w:sz w:val="24"/>
                <w:szCs w:val="24"/>
              </w:rPr>
              <w:lastRenderedPageBreak/>
              <w:t>область, г. Озерск, ул. Музрукова,  д. 34,</w:t>
            </w:r>
          </w:p>
          <w:p w:rsidR="00B5746C" w:rsidRPr="00B5746C" w:rsidRDefault="00B5746C" w:rsidP="00B5746C">
            <w:pPr>
              <w:jc w:val="both"/>
              <w:rPr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>http://school29-ozersk.ucoz.org/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6C" w:rsidRPr="00B5746C" w:rsidRDefault="00B5746C" w:rsidP="00B5746C">
            <w:pPr>
              <w:jc w:val="center"/>
              <w:rPr>
                <w:b/>
                <w:bCs/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lastRenderedPageBreak/>
              <w:t>8(35130)75578</w:t>
            </w:r>
          </w:p>
        </w:tc>
      </w:tr>
      <w:tr w:rsidR="00B5746C" w:rsidRPr="00B5746C" w:rsidTr="00B5746C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6C" w:rsidRPr="00B5746C" w:rsidRDefault="00B5746C" w:rsidP="00B5746C">
            <w:pPr>
              <w:jc w:val="center"/>
              <w:rPr>
                <w:bCs/>
                <w:sz w:val="24"/>
                <w:szCs w:val="24"/>
              </w:rPr>
            </w:pPr>
            <w:r w:rsidRPr="00B5746C">
              <w:rPr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6C" w:rsidRPr="00B5746C" w:rsidRDefault="00B5746C" w:rsidP="00B5746C">
            <w:pPr>
              <w:jc w:val="both"/>
              <w:rPr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</w:t>
            </w:r>
          </w:p>
          <w:p w:rsidR="00B5746C" w:rsidRPr="00B5746C" w:rsidRDefault="00B5746C" w:rsidP="00B5746C">
            <w:pPr>
              <w:jc w:val="both"/>
              <w:rPr>
                <w:bCs/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 xml:space="preserve"> школа №30»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6C" w:rsidRPr="00B5746C" w:rsidRDefault="00B5746C" w:rsidP="00B5746C">
            <w:pPr>
              <w:jc w:val="both"/>
              <w:rPr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 xml:space="preserve">456780, Россия, Челябинская область, г. Озерск, ул. Советская, </w:t>
            </w:r>
          </w:p>
          <w:p w:rsidR="00B5746C" w:rsidRPr="00B5746C" w:rsidRDefault="00B5746C" w:rsidP="00B5746C">
            <w:pPr>
              <w:jc w:val="both"/>
              <w:rPr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>д. 43,</w:t>
            </w:r>
          </w:p>
          <w:p w:rsidR="00B5746C" w:rsidRPr="00B5746C" w:rsidRDefault="00B5746C" w:rsidP="00B5746C">
            <w:pPr>
              <w:jc w:val="both"/>
              <w:rPr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>http://www.школа-30.рф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6C" w:rsidRPr="00B5746C" w:rsidRDefault="00B5746C" w:rsidP="00B5746C">
            <w:pPr>
              <w:jc w:val="center"/>
              <w:rPr>
                <w:b/>
                <w:bCs/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>8(35130)41782</w:t>
            </w:r>
          </w:p>
        </w:tc>
      </w:tr>
      <w:tr w:rsidR="00B5746C" w:rsidRPr="00B5746C" w:rsidTr="00B5746C">
        <w:trPr>
          <w:trHeight w:val="8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6C" w:rsidRPr="00B5746C" w:rsidRDefault="00B5746C" w:rsidP="00B5746C">
            <w:pPr>
              <w:jc w:val="center"/>
              <w:rPr>
                <w:bCs/>
                <w:sz w:val="24"/>
                <w:szCs w:val="24"/>
              </w:rPr>
            </w:pPr>
            <w:r w:rsidRPr="00B5746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6C" w:rsidRPr="00B5746C" w:rsidRDefault="00B5746C" w:rsidP="00B5746C">
            <w:pPr>
              <w:jc w:val="both"/>
              <w:rPr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</w:t>
            </w:r>
          </w:p>
          <w:p w:rsidR="00B5746C" w:rsidRPr="00B5746C" w:rsidRDefault="00B5746C" w:rsidP="00B5746C">
            <w:pPr>
              <w:jc w:val="both"/>
              <w:rPr>
                <w:bCs/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>школа №32 с углубленным изучением английского языка»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6C" w:rsidRPr="00B5746C" w:rsidRDefault="00B5746C" w:rsidP="00B5746C">
            <w:pPr>
              <w:jc w:val="both"/>
              <w:rPr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>456780, Россия, Челябинская область, г. Озерск, ул. Герцена,                   д. 12,</w:t>
            </w:r>
          </w:p>
          <w:p w:rsidR="00B5746C" w:rsidRPr="00B5746C" w:rsidRDefault="00B5746C" w:rsidP="00B5746C">
            <w:pPr>
              <w:jc w:val="both"/>
              <w:rPr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>http://school32-ozersk.ucoz.ru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6C" w:rsidRPr="00B5746C" w:rsidRDefault="00B5746C" w:rsidP="00B5746C">
            <w:pPr>
              <w:jc w:val="center"/>
              <w:rPr>
                <w:b/>
                <w:bCs/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>8(35130)24451</w:t>
            </w:r>
          </w:p>
        </w:tc>
      </w:tr>
      <w:tr w:rsidR="00B5746C" w:rsidRPr="00B5746C" w:rsidTr="00B5746C">
        <w:trPr>
          <w:trHeight w:val="8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6C" w:rsidRPr="00B5746C" w:rsidRDefault="00B5746C" w:rsidP="00B5746C">
            <w:pPr>
              <w:jc w:val="center"/>
              <w:rPr>
                <w:bCs/>
                <w:sz w:val="24"/>
                <w:szCs w:val="24"/>
              </w:rPr>
            </w:pPr>
            <w:r w:rsidRPr="00B5746C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6C" w:rsidRPr="00B5746C" w:rsidRDefault="00B5746C" w:rsidP="00B5746C">
            <w:pPr>
              <w:jc w:val="both"/>
              <w:rPr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</w:t>
            </w:r>
          </w:p>
          <w:p w:rsidR="00B5746C" w:rsidRPr="00B5746C" w:rsidRDefault="00B5746C" w:rsidP="00B5746C">
            <w:pPr>
              <w:jc w:val="both"/>
              <w:rPr>
                <w:bCs/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>школа №33 с углубленным изучением английского языка»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6C" w:rsidRPr="00B5746C" w:rsidRDefault="00B5746C" w:rsidP="00B5746C">
            <w:pPr>
              <w:jc w:val="both"/>
              <w:rPr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>456780, Россия, Челябинская область, г. Озерск, ул. Матросова,  д. 49,</w:t>
            </w:r>
          </w:p>
          <w:p w:rsidR="00B5746C" w:rsidRPr="00B5746C" w:rsidRDefault="00B5746C" w:rsidP="00B5746C">
            <w:pPr>
              <w:jc w:val="both"/>
              <w:rPr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>http://school-33.ozersk.ru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6C" w:rsidRPr="00B5746C" w:rsidRDefault="00B5746C" w:rsidP="00B5746C">
            <w:pPr>
              <w:jc w:val="center"/>
              <w:rPr>
                <w:b/>
                <w:bCs/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>8(35130)45570</w:t>
            </w:r>
          </w:p>
        </w:tc>
      </w:tr>
      <w:tr w:rsidR="00B5746C" w:rsidRPr="00B5746C" w:rsidTr="00B5746C">
        <w:trPr>
          <w:trHeight w:val="8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6C" w:rsidRPr="00B5746C" w:rsidRDefault="00B5746C" w:rsidP="00B5746C">
            <w:pPr>
              <w:jc w:val="center"/>
              <w:rPr>
                <w:bCs/>
                <w:sz w:val="24"/>
                <w:szCs w:val="24"/>
              </w:rPr>
            </w:pPr>
            <w:r w:rsidRPr="00B5746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6C" w:rsidRPr="00B5746C" w:rsidRDefault="00B5746C" w:rsidP="00B5746C">
            <w:pPr>
              <w:jc w:val="both"/>
              <w:rPr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 xml:space="preserve">Муниципальное бюджетное общеобразовательное учреждение «Основная общеобразовательная </w:t>
            </w:r>
          </w:p>
          <w:p w:rsidR="00B5746C" w:rsidRPr="00B5746C" w:rsidRDefault="00B5746C" w:rsidP="00B5746C">
            <w:pPr>
              <w:jc w:val="both"/>
              <w:rPr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 xml:space="preserve">школа № 34 для обучающихся </w:t>
            </w:r>
          </w:p>
          <w:p w:rsidR="00B5746C" w:rsidRPr="00B5746C" w:rsidRDefault="00B5746C" w:rsidP="00B5746C">
            <w:pPr>
              <w:jc w:val="both"/>
              <w:rPr>
                <w:bCs/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>с ограниченными возможностями здоровья»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6C" w:rsidRPr="00B5746C" w:rsidRDefault="00B5746C" w:rsidP="00B5746C">
            <w:pPr>
              <w:jc w:val="both"/>
              <w:rPr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>456780, Россия, Челябинская область, г. Озерск, проезд Комсомольский, д. 9,</w:t>
            </w:r>
          </w:p>
          <w:p w:rsidR="00B5746C" w:rsidRPr="00B5746C" w:rsidRDefault="00B5746C" w:rsidP="00B5746C">
            <w:pPr>
              <w:jc w:val="both"/>
              <w:rPr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>http://school34-ozersk.ru/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6C" w:rsidRPr="00B5746C" w:rsidRDefault="00B5746C" w:rsidP="00B5746C">
            <w:pPr>
              <w:jc w:val="center"/>
              <w:rPr>
                <w:b/>
                <w:bCs/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>8(35130)55544</w:t>
            </w:r>
          </w:p>
        </w:tc>
      </w:tr>
      <w:tr w:rsidR="00B5746C" w:rsidRPr="00B5746C" w:rsidTr="00B5746C">
        <w:trPr>
          <w:trHeight w:val="8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6C" w:rsidRPr="00B5746C" w:rsidRDefault="00B5746C" w:rsidP="00B5746C">
            <w:pPr>
              <w:jc w:val="center"/>
              <w:rPr>
                <w:bCs/>
                <w:sz w:val="24"/>
                <w:szCs w:val="24"/>
              </w:rPr>
            </w:pPr>
            <w:r w:rsidRPr="00B5746C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6C" w:rsidRPr="00B5746C" w:rsidRDefault="00B5746C" w:rsidP="00B5746C">
            <w:pPr>
              <w:jc w:val="both"/>
              <w:rPr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</w:t>
            </w:r>
          </w:p>
          <w:p w:rsidR="00B5746C" w:rsidRPr="00B5746C" w:rsidRDefault="00B5746C" w:rsidP="00B5746C">
            <w:pPr>
              <w:jc w:val="both"/>
              <w:rPr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 xml:space="preserve"> школа №35»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6C" w:rsidRPr="00B5746C" w:rsidRDefault="00B5746C" w:rsidP="00B5746C">
            <w:pPr>
              <w:jc w:val="both"/>
              <w:rPr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>456799, Россия, Челябинская область, г. Озерск, пос. Метлино,</w:t>
            </w:r>
          </w:p>
          <w:p w:rsidR="00B5746C" w:rsidRPr="00B5746C" w:rsidRDefault="00B5746C" w:rsidP="00B5746C">
            <w:pPr>
              <w:jc w:val="both"/>
              <w:rPr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>ул. Центральная, д. 59,</w:t>
            </w:r>
          </w:p>
          <w:p w:rsidR="00B5746C" w:rsidRPr="00B5746C" w:rsidRDefault="00B5746C" w:rsidP="00B5746C">
            <w:pPr>
              <w:jc w:val="both"/>
              <w:rPr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>http://school35.edusite.ru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6C" w:rsidRPr="00B5746C" w:rsidRDefault="00B5746C" w:rsidP="00B5746C">
            <w:pPr>
              <w:jc w:val="center"/>
              <w:rPr>
                <w:b/>
                <w:bCs/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>8(35130)90335</w:t>
            </w:r>
          </w:p>
        </w:tc>
      </w:tr>
      <w:tr w:rsidR="00B5746C" w:rsidRPr="00B5746C" w:rsidTr="00B5746C">
        <w:trPr>
          <w:trHeight w:val="8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6C" w:rsidRPr="00B5746C" w:rsidRDefault="00B5746C" w:rsidP="00B5746C">
            <w:pPr>
              <w:jc w:val="center"/>
              <w:rPr>
                <w:bCs/>
                <w:sz w:val="24"/>
                <w:szCs w:val="24"/>
              </w:rPr>
            </w:pPr>
            <w:r w:rsidRPr="00B5746C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6C" w:rsidRPr="00B5746C" w:rsidRDefault="00B5746C" w:rsidP="00B5746C">
            <w:pPr>
              <w:jc w:val="both"/>
              <w:rPr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>Муниципальное бюджетное общеобразовательное учреждение «Специальная (коррекционная) общеобразовательная школа №36 III-IV видов»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6C" w:rsidRPr="00B5746C" w:rsidRDefault="00B5746C" w:rsidP="00B5746C">
            <w:pPr>
              <w:jc w:val="both"/>
              <w:rPr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>456780, Россия, Челябинская область, г. Озерск, ул. Бажова, д. 28,</w:t>
            </w:r>
          </w:p>
          <w:p w:rsidR="00B5746C" w:rsidRPr="00B5746C" w:rsidRDefault="00B5746C" w:rsidP="00B5746C">
            <w:pPr>
              <w:jc w:val="both"/>
              <w:rPr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>http://www.school-36.org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6C" w:rsidRPr="00B5746C" w:rsidRDefault="00B5746C" w:rsidP="00B5746C">
            <w:pPr>
              <w:jc w:val="center"/>
              <w:rPr>
                <w:b/>
                <w:bCs/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>8(35130)43290</w:t>
            </w:r>
          </w:p>
        </w:tc>
      </w:tr>
      <w:tr w:rsidR="00B5746C" w:rsidRPr="00B5746C" w:rsidTr="00B5746C">
        <w:trPr>
          <w:trHeight w:val="8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6C" w:rsidRPr="00B5746C" w:rsidRDefault="00B5746C" w:rsidP="00B5746C">
            <w:pPr>
              <w:jc w:val="center"/>
              <w:rPr>
                <w:bCs/>
                <w:sz w:val="24"/>
                <w:szCs w:val="24"/>
              </w:rPr>
            </w:pPr>
            <w:r w:rsidRPr="00B5746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6C" w:rsidRPr="00B5746C" w:rsidRDefault="00B5746C" w:rsidP="00B5746C">
            <w:pPr>
              <w:jc w:val="both"/>
              <w:rPr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>Муниципальное бюджетное общеобразовательное учреждение «Специальная (коррекционная) общеобразовательная школа-интернат № 37 VIII вида»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6C" w:rsidRPr="00B5746C" w:rsidRDefault="00B5746C" w:rsidP="00B5746C">
            <w:pPr>
              <w:jc w:val="both"/>
              <w:rPr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>456784, Россия, Челябинская область, г. Озерск, ул. Музрукова,  д. 32,</w:t>
            </w:r>
          </w:p>
          <w:p w:rsidR="00B5746C" w:rsidRPr="00B5746C" w:rsidRDefault="00B5746C" w:rsidP="00B5746C">
            <w:pPr>
              <w:jc w:val="both"/>
              <w:rPr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>http://sch37-ozersk.edusite.ru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6C" w:rsidRPr="00B5746C" w:rsidRDefault="00B5746C" w:rsidP="00B5746C">
            <w:pPr>
              <w:jc w:val="center"/>
              <w:rPr>
                <w:b/>
                <w:bCs/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>8(35130)24642</w:t>
            </w:r>
          </w:p>
        </w:tc>
      </w:tr>
      <w:tr w:rsidR="00B5746C" w:rsidRPr="00B5746C" w:rsidTr="00B5746C">
        <w:trPr>
          <w:trHeight w:val="8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6C" w:rsidRPr="00B5746C" w:rsidRDefault="00B5746C" w:rsidP="00B5746C">
            <w:pPr>
              <w:jc w:val="center"/>
              <w:rPr>
                <w:bCs/>
                <w:sz w:val="24"/>
                <w:szCs w:val="24"/>
              </w:rPr>
            </w:pPr>
            <w:r w:rsidRPr="00B5746C">
              <w:rPr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6C" w:rsidRPr="00B5746C" w:rsidRDefault="00B5746C" w:rsidP="00B5746C">
            <w:pPr>
              <w:jc w:val="both"/>
              <w:rPr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</w:t>
            </w:r>
          </w:p>
          <w:p w:rsidR="00B5746C" w:rsidRPr="00B5746C" w:rsidRDefault="00B5746C" w:rsidP="00B5746C">
            <w:pPr>
              <w:jc w:val="both"/>
              <w:rPr>
                <w:bCs/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 xml:space="preserve"> школа №38»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6C" w:rsidRPr="00B5746C" w:rsidRDefault="00B5746C" w:rsidP="00B5746C">
            <w:pPr>
              <w:jc w:val="both"/>
              <w:rPr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>456780, Россия, Челябинская область, г. Озерск, ул. Октябрьская, д. 2,</w:t>
            </w:r>
          </w:p>
          <w:p w:rsidR="00B5746C" w:rsidRPr="00B5746C" w:rsidRDefault="00B5746C" w:rsidP="00B5746C">
            <w:pPr>
              <w:jc w:val="both"/>
              <w:rPr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>http://www.school38-ozersk.my1.ru/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6C" w:rsidRPr="00B5746C" w:rsidRDefault="00B5746C" w:rsidP="00B5746C">
            <w:pPr>
              <w:jc w:val="center"/>
              <w:rPr>
                <w:b/>
                <w:bCs/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>8(35130)23901</w:t>
            </w:r>
          </w:p>
        </w:tc>
      </w:tr>
      <w:tr w:rsidR="00B5746C" w:rsidRPr="00B5746C" w:rsidTr="00B5746C">
        <w:trPr>
          <w:trHeight w:val="9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6C" w:rsidRPr="00B5746C" w:rsidRDefault="00B5746C" w:rsidP="00B5746C">
            <w:pPr>
              <w:jc w:val="center"/>
              <w:rPr>
                <w:bCs/>
                <w:sz w:val="24"/>
                <w:szCs w:val="24"/>
              </w:rPr>
            </w:pPr>
            <w:r w:rsidRPr="00B5746C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6C" w:rsidRPr="00B5746C" w:rsidRDefault="00B5746C" w:rsidP="00B5746C">
            <w:pPr>
              <w:jc w:val="both"/>
              <w:rPr>
                <w:bCs/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>Муниципальное бюджетное общеобразовательное учреждение «Лицей №39»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6C" w:rsidRPr="00B5746C" w:rsidRDefault="00B5746C" w:rsidP="00B5746C">
            <w:pPr>
              <w:jc w:val="both"/>
              <w:rPr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>456780, Россия, Челябинская область, г. Озерск, ул. Уральская,   д. 15,</w:t>
            </w:r>
          </w:p>
          <w:p w:rsidR="00B5746C" w:rsidRPr="00B5746C" w:rsidRDefault="00B5746C" w:rsidP="00B5746C">
            <w:pPr>
              <w:jc w:val="both"/>
              <w:rPr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>http://lic39.ru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6C" w:rsidRPr="00B5746C" w:rsidRDefault="00B5746C" w:rsidP="00B5746C">
            <w:pPr>
              <w:jc w:val="center"/>
              <w:rPr>
                <w:b/>
                <w:bCs/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>8(35130)23931</w:t>
            </w:r>
          </w:p>
        </w:tc>
      </w:tr>
      <w:tr w:rsidR="00B5746C" w:rsidRPr="00B5746C" w:rsidTr="00B5746C">
        <w:trPr>
          <w:trHeight w:val="8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6C" w:rsidRPr="00B5746C" w:rsidRDefault="00B5746C" w:rsidP="00B5746C">
            <w:pPr>
              <w:jc w:val="center"/>
              <w:rPr>
                <w:bCs/>
                <w:sz w:val="24"/>
                <w:szCs w:val="24"/>
              </w:rPr>
            </w:pPr>
            <w:r w:rsidRPr="00B5746C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6C" w:rsidRPr="00B5746C" w:rsidRDefault="00B5746C" w:rsidP="00B5746C">
            <w:pPr>
              <w:jc w:val="both"/>
              <w:rPr>
                <w:bCs/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>Муниципальное бюджетное общеобразовательное учреждение «Новогорная средняя общеобразовательная школа №41»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6C" w:rsidRPr="00B5746C" w:rsidRDefault="00B5746C" w:rsidP="00B5746C">
            <w:pPr>
              <w:jc w:val="both"/>
              <w:rPr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>456796, Россия, Челябинская область, г. Озерск,                                  пос. Новогорный, ул. 8 Марта, д. 6,</w:t>
            </w:r>
          </w:p>
          <w:p w:rsidR="00B5746C" w:rsidRPr="00B5746C" w:rsidRDefault="00B5746C" w:rsidP="00B5746C">
            <w:pPr>
              <w:jc w:val="both"/>
              <w:rPr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>http://новшкола41.рф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6C" w:rsidRPr="00B5746C" w:rsidRDefault="00B5746C" w:rsidP="00B5746C">
            <w:pPr>
              <w:jc w:val="center"/>
              <w:rPr>
                <w:b/>
                <w:bCs/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>8(35130)92211</w:t>
            </w:r>
          </w:p>
        </w:tc>
      </w:tr>
      <w:tr w:rsidR="00B5746C" w:rsidRPr="00B5746C" w:rsidTr="00B5746C">
        <w:trPr>
          <w:trHeight w:val="8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6C" w:rsidRPr="00B5746C" w:rsidRDefault="00B5746C" w:rsidP="00B5746C">
            <w:pPr>
              <w:jc w:val="center"/>
              <w:rPr>
                <w:bCs/>
                <w:sz w:val="24"/>
                <w:szCs w:val="24"/>
              </w:rPr>
            </w:pPr>
            <w:r w:rsidRPr="00B5746C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6C" w:rsidRPr="00B5746C" w:rsidRDefault="00B5746C" w:rsidP="00B5746C">
            <w:pPr>
              <w:jc w:val="both"/>
              <w:rPr>
                <w:bCs/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>Муниципальное бюджетное специальное учебно-воспитательное общеобразовательное учреждение «Специальная общеобразовательная школа открытого типа № 202»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6C" w:rsidRPr="00B5746C" w:rsidRDefault="00B5746C" w:rsidP="00B5746C">
            <w:pPr>
              <w:jc w:val="both"/>
              <w:rPr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>456780, Россия, Челябинская область, г. Озерск, ул. Герцена, д. 7,</w:t>
            </w:r>
          </w:p>
          <w:p w:rsidR="00B5746C" w:rsidRPr="00B5746C" w:rsidRDefault="00B5746C" w:rsidP="00B5746C">
            <w:pPr>
              <w:jc w:val="both"/>
              <w:rPr>
                <w:sz w:val="24"/>
                <w:szCs w:val="24"/>
              </w:rPr>
            </w:pPr>
            <w:r w:rsidRPr="00B5746C">
              <w:rPr>
                <w:bCs/>
                <w:sz w:val="24"/>
                <w:szCs w:val="24"/>
              </w:rPr>
              <w:t>http://mbsu202.ru/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6C" w:rsidRPr="00B5746C" w:rsidRDefault="00B5746C" w:rsidP="00B5746C">
            <w:pPr>
              <w:jc w:val="center"/>
              <w:rPr>
                <w:b/>
                <w:bCs/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>8(35130)44838</w:t>
            </w:r>
          </w:p>
        </w:tc>
      </w:tr>
      <w:tr w:rsidR="00B5746C" w:rsidRPr="00B5746C" w:rsidTr="00B5746C">
        <w:trPr>
          <w:trHeight w:val="8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6C" w:rsidRPr="00B5746C" w:rsidRDefault="00B5746C" w:rsidP="00B5746C">
            <w:pPr>
              <w:jc w:val="center"/>
              <w:rPr>
                <w:bCs/>
                <w:sz w:val="24"/>
                <w:szCs w:val="24"/>
              </w:rPr>
            </w:pPr>
            <w:r w:rsidRPr="00B5746C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6C" w:rsidRPr="00B5746C" w:rsidRDefault="00B5746C" w:rsidP="00B5746C">
            <w:pPr>
              <w:jc w:val="both"/>
              <w:rPr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№1 общеразвивающего вида </w:t>
            </w:r>
          </w:p>
          <w:p w:rsidR="00B5746C" w:rsidRPr="00B5746C" w:rsidRDefault="00B5746C" w:rsidP="00B5746C">
            <w:pPr>
              <w:jc w:val="both"/>
              <w:rPr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 xml:space="preserve">с приоритетным осуществлением познавательно-речевого направления развития воспитанников»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6C" w:rsidRPr="00B5746C" w:rsidRDefault="00B5746C" w:rsidP="00B5746C">
            <w:pPr>
              <w:jc w:val="both"/>
              <w:rPr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>456780, Россия, Челябинская обл.,    г. Озерск, пр. Победы, д.4-а,</w:t>
            </w:r>
          </w:p>
          <w:p w:rsidR="00B5746C" w:rsidRPr="00B5746C" w:rsidRDefault="00B5746C" w:rsidP="00B5746C">
            <w:pPr>
              <w:jc w:val="both"/>
              <w:rPr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>http://ozersk1.ru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6C" w:rsidRPr="00B5746C" w:rsidRDefault="00B5746C" w:rsidP="00B5746C">
            <w:pPr>
              <w:jc w:val="center"/>
              <w:rPr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>8(35130)73624</w:t>
            </w:r>
          </w:p>
          <w:p w:rsidR="00B5746C" w:rsidRPr="00B5746C" w:rsidRDefault="00B5746C" w:rsidP="00B5746C">
            <w:pPr>
              <w:jc w:val="center"/>
              <w:rPr>
                <w:sz w:val="24"/>
                <w:szCs w:val="24"/>
              </w:rPr>
            </w:pPr>
          </w:p>
        </w:tc>
      </w:tr>
      <w:tr w:rsidR="00B5746C" w:rsidRPr="00B5746C" w:rsidTr="00B5746C">
        <w:trPr>
          <w:trHeight w:val="18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6C" w:rsidRPr="00B5746C" w:rsidRDefault="00B5746C" w:rsidP="00B5746C">
            <w:pPr>
              <w:rPr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>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46C" w:rsidRPr="00B5746C" w:rsidRDefault="00B5746C" w:rsidP="00B5746C">
            <w:pPr>
              <w:jc w:val="both"/>
              <w:rPr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№8 «Колосок» общеразвивающего вида</w:t>
            </w:r>
          </w:p>
          <w:p w:rsidR="00B5746C" w:rsidRPr="00B5746C" w:rsidRDefault="00B5746C" w:rsidP="00B5746C">
            <w:pPr>
              <w:jc w:val="both"/>
              <w:rPr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 xml:space="preserve"> с приоритетным осуществлением физического направления развития воспитанников»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46C" w:rsidRPr="00B5746C" w:rsidRDefault="00B5746C" w:rsidP="00B5746C">
            <w:pPr>
              <w:jc w:val="both"/>
              <w:rPr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>456799, Россия, Челябинская обл.,  г. Озерск, п. Метлино, ул. Мира,               д. 8,</w:t>
            </w:r>
          </w:p>
          <w:p w:rsidR="00B5746C" w:rsidRPr="00B5746C" w:rsidRDefault="00B5746C" w:rsidP="00B5746C">
            <w:pPr>
              <w:jc w:val="both"/>
              <w:rPr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>http://8-ozr.edusite.ru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46C" w:rsidRPr="00B5746C" w:rsidRDefault="00B5746C" w:rsidP="00B5746C">
            <w:pPr>
              <w:jc w:val="center"/>
              <w:rPr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>8(35130)90472</w:t>
            </w:r>
          </w:p>
        </w:tc>
      </w:tr>
      <w:tr w:rsidR="00B5746C" w:rsidRPr="00B5746C" w:rsidTr="00B5746C">
        <w:trPr>
          <w:trHeight w:val="1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6C" w:rsidRPr="00B5746C" w:rsidRDefault="00B5746C" w:rsidP="00B5746C">
            <w:pPr>
              <w:rPr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6C" w:rsidRPr="00B5746C" w:rsidRDefault="00B5746C" w:rsidP="00B5746C">
            <w:pPr>
              <w:jc w:val="both"/>
              <w:rPr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общеразвивающего вида </w:t>
            </w:r>
          </w:p>
          <w:p w:rsidR="00B5746C" w:rsidRPr="00B5746C" w:rsidRDefault="00B5746C" w:rsidP="00B5746C">
            <w:pPr>
              <w:jc w:val="both"/>
              <w:rPr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>с приоритетным осуществлением социально-личностного направления развития воспитанников №10» Родничок»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6C" w:rsidRPr="00B5746C" w:rsidRDefault="00B5746C" w:rsidP="00B5746C">
            <w:pPr>
              <w:jc w:val="both"/>
              <w:rPr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 xml:space="preserve">456780, Россия, Челябинская обл., </w:t>
            </w:r>
          </w:p>
          <w:p w:rsidR="00B5746C" w:rsidRPr="00B5746C" w:rsidRDefault="00B5746C" w:rsidP="00B5746C">
            <w:pPr>
              <w:jc w:val="both"/>
              <w:rPr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>г. Озерск, пер. Советский, д. 5,</w:t>
            </w:r>
          </w:p>
          <w:p w:rsidR="00B5746C" w:rsidRPr="00B5746C" w:rsidRDefault="00B5746C" w:rsidP="00B5746C">
            <w:pPr>
              <w:jc w:val="both"/>
              <w:rPr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>http://rodnichok-10.caduk.ru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6C" w:rsidRPr="00B5746C" w:rsidRDefault="00B5746C" w:rsidP="00B5746C">
            <w:pPr>
              <w:jc w:val="center"/>
              <w:rPr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>8(35130)20569</w:t>
            </w:r>
          </w:p>
        </w:tc>
      </w:tr>
      <w:tr w:rsidR="00B5746C" w:rsidRPr="00B5746C" w:rsidTr="00B5746C">
        <w:trPr>
          <w:trHeight w:val="1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6C" w:rsidRPr="00B5746C" w:rsidRDefault="00B5746C" w:rsidP="00B5746C">
            <w:pPr>
              <w:rPr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46C" w:rsidRPr="00B5746C" w:rsidRDefault="00B5746C" w:rsidP="00B5746C">
            <w:pPr>
              <w:jc w:val="both"/>
              <w:rPr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«Центр развития ребенка - детский сад №15 «Семицветик»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46C" w:rsidRPr="00B5746C" w:rsidRDefault="00B5746C" w:rsidP="00B5746C">
            <w:pPr>
              <w:jc w:val="both"/>
              <w:rPr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>456785, Россия, Челябинская обл.,  г. Озерск, мкр. Заозерный, д. 9,</w:t>
            </w:r>
          </w:p>
          <w:p w:rsidR="00B5746C" w:rsidRPr="00B5746C" w:rsidRDefault="00B5746C" w:rsidP="00B5746C">
            <w:pPr>
              <w:jc w:val="both"/>
              <w:rPr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>http://semicvetik15.ru/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46C" w:rsidRPr="00B5746C" w:rsidRDefault="00B5746C" w:rsidP="00B5746C">
            <w:pPr>
              <w:jc w:val="center"/>
              <w:rPr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>8(35130)96029</w:t>
            </w:r>
          </w:p>
        </w:tc>
      </w:tr>
      <w:tr w:rsidR="00B5746C" w:rsidRPr="00B5746C" w:rsidTr="00B5746C">
        <w:trPr>
          <w:trHeight w:val="18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6C" w:rsidRPr="00B5746C" w:rsidRDefault="00B5746C" w:rsidP="00B5746C">
            <w:pPr>
              <w:rPr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>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46C" w:rsidRPr="00B5746C" w:rsidRDefault="00B5746C" w:rsidP="00B5746C">
            <w:pPr>
              <w:jc w:val="both"/>
              <w:rPr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комбинированного вида №26»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46C" w:rsidRPr="00B5746C" w:rsidRDefault="00B5746C" w:rsidP="00B5746C">
            <w:pPr>
              <w:jc w:val="both"/>
              <w:rPr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>456783, Россия, Челябинская обл.,  г. Озерск, ул. Кирова, д.5,</w:t>
            </w:r>
          </w:p>
          <w:p w:rsidR="00B5746C" w:rsidRPr="00B5746C" w:rsidRDefault="00B5746C" w:rsidP="00B5746C">
            <w:pPr>
              <w:jc w:val="both"/>
              <w:rPr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>http://sad26-ozr.my1.ru/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46C" w:rsidRPr="00B5746C" w:rsidRDefault="00B5746C" w:rsidP="00B5746C">
            <w:pPr>
              <w:jc w:val="center"/>
              <w:rPr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>8(35130)49902</w:t>
            </w:r>
          </w:p>
          <w:p w:rsidR="00B5746C" w:rsidRPr="00B5746C" w:rsidRDefault="00B5746C" w:rsidP="00B5746C">
            <w:pPr>
              <w:jc w:val="center"/>
              <w:rPr>
                <w:sz w:val="24"/>
                <w:szCs w:val="24"/>
              </w:rPr>
            </w:pPr>
          </w:p>
        </w:tc>
      </w:tr>
      <w:tr w:rsidR="00B5746C" w:rsidRPr="00B5746C" w:rsidTr="00B5746C">
        <w:trPr>
          <w:trHeight w:val="18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6C" w:rsidRPr="00B5746C" w:rsidRDefault="00B5746C" w:rsidP="00B5746C">
            <w:pPr>
              <w:rPr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>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46C" w:rsidRPr="00B5746C" w:rsidRDefault="00B5746C" w:rsidP="00B5746C">
            <w:pPr>
              <w:jc w:val="both"/>
              <w:rPr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№27 общеразвивающего вида с приоритетным осуществлением физического направления развития воспитанников»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46C" w:rsidRPr="00B5746C" w:rsidRDefault="00B5746C" w:rsidP="00B5746C">
            <w:pPr>
              <w:jc w:val="both"/>
              <w:rPr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>456780, Россия, Челябинская обл.,  г. Озерск, ул. Советская, 44,</w:t>
            </w:r>
          </w:p>
          <w:p w:rsidR="00B5746C" w:rsidRPr="00B5746C" w:rsidRDefault="00B5746C" w:rsidP="00B5746C">
            <w:pPr>
              <w:jc w:val="both"/>
              <w:rPr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>http://27-ozr.caduk.ru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46C" w:rsidRPr="00B5746C" w:rsidRDefault="00B5746C" w:rsidP="00B5746C">
            <w:pPr>
              <w:jc w:val="center"/>
              <w:rPr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>8(35130)56553</w:t>
            </w:r>
          </w:p>
        </w:tc>
      </w:tr>
      <w:tr w:rsidR="00B5746C" w:rsidRPr="00B5746C" w:rsidTr="00B5746C">
        <w:trPr>
          <w:trHeight w:val="18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6C" w:rsidRPr="00B5746C" w:rsidRDefault="00B5746C" w:rsidP="00B5746C">
            <w:pPr>
              <w:rPr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>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46C" w:rsidRPr="00B5746C" w:rsidRDefault="00B5746C" w:rsidP="00B5746C">
            <w:pPr>
              <w:jc w:val="both"/>
              <w:rPr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компенсирующего вида №43»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46C" w:rsidRPr="00B5746C" w:rsidRDefault="00B5746C" w:rsidP="00B5746C">
            <w:pPr>
              <w:jc w:val="both"/>
              <w:rPr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>456780, Россия, Челябинская обл.,  г. Озерск, ул. Восточная, д.14,</w:t>
            </w:r>
          </w:p>
          <w:p w:rsidR="00B5746C" w:rsidRPr="00B5746C" w:rsidRDefault="00B5746C" w:rsidP="00B5746C">
            <w:pPr>
              <w:jc w:val="both"/>
              <w:rPr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>http://43-ozr.edusite.ru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46C" w:rsidRPr="00B5746C" w:rsidRDefault="00B5746C" w:rsidP="00B5746C">
            <w:pPr>
              <w:jc w:val="center"/>
              <w:rPr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>8(35130)57194</w:t>
            </w:r>
          </w:p>
        </w:tc>
      </w:tr>
      <w:tr w:rsidR="00B5746C" w:rsidRPr="00B5746C" w:rsidTr="00B5746C">
        <w:trPr>
          <w:trHeight w:val="18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6C" w:rsidRPr="00B5746C" w:rsidRDefault="00B5746C" w:rsidP="00B5746C">
            <w:pPr>
              <w:rPr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>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46C" w:rsidRPr="00B5746C" w:rsidRDefault="00B5746C" w:rsidP="00B5746C">
            <w:pPr>
              <w:jc w:val="both"/>
              <w:rPr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№50 «Теремок» общеразвивающего вида                    с приоритетным осуществлением физического направления развития воспитанников»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46C" w:rsidRPr="00B5746C" w:rsidRDefault="00B5746C" w:rsidP="00B5746C">
            <w:pPr>
              <w:jc w:val="both"/>
              <w:rPr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>456780, Россия, Челябинская обл.,  г. Озерск, ул. Матросова, д. 14-а,</w:t>
            </w:r>
          </w:p>
          <w:p w:rsidR="00B5746C" w:rsidRPr="00B5746C" w:rsidRDefault="00B5746C" w:rsidP="00B5746C">
            <w:pPr>
              <w:jc w:val="both"/>
              <w:rPr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>http://teremok-ozersk.ru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46C" w:rsidRPr="00B5746C" w:rsidRDefault="00B5746C" w:rsidP="00B5746C">
            <w:pPr>
              <w:jc w:val="center"/>
              <w:rPr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>8(35130)72290</w:t>
            </w:r>
          </w:p>
        </w:tc>
      </w:tr>
      <w:tr w:rsidR="00B5746C" w:rsidRPr="00B5746C" w:rsidTr="00B5746C">
        <w:trPr>
          <w:trHeight w:val="1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6C" w:rsidRPr="00B5746C" w:rsidRDefault="00B5746C" w:rsidP="00B5746C">
            <w:pPr>
              <w:rPr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46C" w:rsidRPr="00B5746C" w:rsidRDefault="00B5746C" w:rsidP="00B5746C">
            <w:pPr>
              <w:jc w:val="both"/>
              <w:rPr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>Муниципальное бюджетное дошкольное образовательное учреждение «Центр развития ребенка - детский сад №51»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46C" w:rsidRPr="00B5746C" w:rsidRDefault="00B5746C" w:rsidP="00B5746C">
            <w:pPr>
              <w:jc w:val="both"/>
              <w:rPr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>456787, Россия, Челябинская обл.,</w:t>
            </w:r>
          </w:p>
          <w:p w:rsidR="00B5746C" w:rsidRPr="00B5746C" w:rsidRDefault="00B5746C" w:rsidP="00B5746C">
            <w:pPr>
              <w:jc w:val="both"/>
              <w:rPr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>г. Озерск, ул. Октябрьская, д. 28,</w:t>
            </w:r>
          </w:p>
          <w:p w:rsidR="00B5746C" w:rsidRPr="00B5746C" w:rsidRDefault="00B5746C" w:rsidP="00B5746C">
            <w:pPr>
              <w:jc w:val="both"/>
              <w:rPr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>http://51-ozr.edusite.ru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46C" w:rsidRPr="00B5746C" w:rsidRDefault="00B5746C" w:rsidP="00B5746C">
            <w:pPr>
              <w:jc w:val="center"/>
              <w:rPr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>8(35130)76003</w:t>
            </w:r>
          </w:p>
        </w:tc>
      </w:tr>
      <w:tr w:rsidR="00B5746C" w:rsidRPr="00B5746C" w:rsidTr="00B5746C">
        <w:trPr>
          <w:trHeight w:val="18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6C" w:rsidRPr="00B5746C" w:rsidRDefault="00B5746C" w:rsidP="00B5746C">
            <w:pPr>
              <w:rPr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>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46C" w:rsidRPr="00B5746C" w:rsidRDefault="00B5746C" w:rsidP="00B5746C">
            <w:pPr>
              <w:jc w:val="both"/>
              <w:rPr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компенсирующего вида №53 «Сказка»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46C" w:rsidRPr="00B5746C" w:rsidRDefault="00B5746C" w:rsidP="00B5746C">
            <w:pPr>
              <w:jc w:val="both"/>
              <w:rPr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>456780, Россия, Челябинская обл.,  г. Озерск, пр. Карла Маркса, д.18-А,</w:t>
            </w:r>
          </w:p>
          <w:p w:rsidR="00B5746C" w:rsidRPr="00B5746C" w:rsidRDefault="00B5746C" w:rsidP="00B5746C">
            <w:pPr>
              <w:jc w:val="both"/>
              <w:rPr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>http://skazka-ozersk.ru/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46C" w:rsidRPr="00B5746C" w:rsidRDefault="00B5746C" w:rsidP="00B5746C">
            <w:pPr>
              <w:jc w:val="center"/>
              <w:rPr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>8(35130)77342</w:t>
            </w:r>
          </w:p>
        </w:tc>
      </w:tr>
      <w:tr w:rsidR="00B5746C" w:rsidRPr="00B5746C" w:rsidTr="00B5746C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6C" w:rsidRPr="00B5746C" w:rsidRDefault="00B5746C" w:rsidP="00B5746C">
            <w:pPr>
              <w:rPr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46C" w:rsidRPr="00B5746C" w:rsidRDefault="00B5746C" w:rsidP="00B5746C">
            <w:pPr>
              <w:jc w:val="both"/>
              <w:rPr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«Центр развития ребенка - детский сад №54 «Звездочка»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46C" w:rsidRPr="00B5746C" w:rsidRDefault="00B5746C" w:rsidP="00B5746C">
            <w:pPr>
              <w:jc w:val="both"/>
              <w:rPr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 xml:space="preserve">456789, Россия, Челябинская обл.,  г. Озерск, ул. Дзержинского, д. 57а,                             </w:t>
            </w:r>
          </w:p>
          <w:p w:rsidR="00B5746C" w:rsidRPr="00B5746C" w:rsidRDefault="00B5746C" w:rsidP="00B5746C">
            <w:pPr>
              <w:jc w:val="both"/>
              <w:rPr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>http://54-ozr.edusite.ru/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46C" w:rsidRPr="00B5746C" w:rsidRDefault="00B5746C" w:rsidP="00B5746C">
            <w:pPr>
              <w:jc w:val="center"/>
              <w:rPr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>8(35130)78430</w:t>
            </w:r>
          </w:p>
        </w:tc>
      </w:tr>
      <w:tr w:rsidR="00B5746C" w:rsidRPr="00B5746C" w:rsidTr="00B5746C">
        <w:trPr>
          <w:trHeight w:val="1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6C" w:rsidRPr="00B5746C" w:rsidRDefault="00B5746C" w:rsidP="00B5746C">
            <w:pPr>
              <w:rPr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46C" w:rsidRPr="00B5746C" w:rsidRDefault="00B5746C" w:rsidP="00B5746C">
            <w:pPr>
              <w:jc w:val="both"/>
              <w:rPr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>Муниципальное бюджетное дошкольное образовательное учреждение «Центр развития ребенка - детский сад №55 «Золотой ключик»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46C" w:rsidRPr="00B5746C" w:rsidRDefault="00B5746C" w:rsidP="00B5746C">
            <w:pPr>
              <w:jc w:val="both"/>
              <w:rPr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>456780, Россия, Челябинская обл.,  г. Озерск, ул. Матросова, д. 10-а,</w:t>
            </w:r>
          </w:p>
          <w:p w:rsidR="00B5746C" w:rsidRPr="00B5746C" w:rsidRDefault="00B5746C" w:rsidP="00B5746C">
            <w:pPr>
              <w:jc w:val="both"/>
              <w:rPr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>http://55-ozr.edusite.ru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46C" w:rsidRPr="00B5746C" w:rsidRDefault="00B5746C" w:rsidP="00B5746C">
            <w:pPr>
              <w:jc w:val="center"/>
              <w:rPr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>8(35130)71862</w:t>
            </w:r>
          </w:p>
        </w:tc>
      </w:tr>
      <w:tr w:rsidR="00B5746C" w:rsidRPr="00B5746C" w:rsidTr="00B5746C">
        <w:trPr>
          <w:trHeight w:val="1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6C" w:rsidRPr="00B5746C" w:rsidRDefault="00B5746C" w:rsidP="00B5746C">
            <w:pPr>
              <w:rPr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>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46C" w:rsidRPr="00B5746C" w:rsidRDefault="00B5746C" w:rsidP="00B5746C">
            <w:pPr>
              <w:jc w:val="both"/>
              <w:rPr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>Муниципальное бюджетное дошкольное образовательное учреждение «Центр развития ребенка - детский сад №58 «Жемчужинка»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46C" w:rsidRPr="00B5746C" w:rsidRDefault="00B5746C" w:rsidP="00B5746C">
            <w:pPr>
              <w:jc w:val="both"/>
              <w:rPr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>456785, Россия, Челябинская обл.,  г. Озерск, б-р Гайдара, д.19,</w:t>
            </w:r>
          </w:p>
          <w:p w:rsidR="00B5746C" w:rsidRPr="00B5746C" w:rsidRDefault="00B5746C" w:rsidP="00B5746C">
            <w:pPr>
              <w:jc w:val="both"/>
              <w:rPr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>http://detsad58.ru/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46C" w:rsidRPr="00B5746C" w:rsidRDefault="00B5746C" w:rsidP="00B5746C">
            <w:pPr>
              <w:jc w:val="center"/>
              <w:rPr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>8(35130)40980</w:t>
            </w:r>
          </w:p>
        </w:tc>
      </w:tr>
      <w:tr w:rsidR="00B5746C" w:rsidRPr="00B5746C" w:rsidTr="00B5746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6C" w:rsidRPr="00B5746C" w:rsidRDefault="00B5746C" w:rsidP="00B5746C">
            <w:pPr>
              <w:rPr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>31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46C" w:rsidRPr="00B5746C" w:rsidRDefault="00B5746C" w:rsidP="00B5746C">
            <w:pPr>
              <w:jc w:val="both"/>
              <w:rPr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«Родничок»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46C" w:rsidRPr="00B5746C" w:rsidRDefault="00B5746C" w:rsidP="00B5746C">
            <w:pPr>
              <w:jc w:val="both"/>
              <w:rPr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 xml:space="preserve">456796, Россия, Челябинская обл.,      г. Озерск, п. Новогорный, </w:t>
            </w:r>
          </w:p>
          <w:p w:rsidR="00B5746C" w:rsidRPr="00B5746C" w:rsidRDefault="00B5746C" w:rsidP="00B5746C">
            <w:pPr>
              <w:jc w:val="both"/>
              <w:rPr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>ул. Гагарина, д.5,</w:t>
            </w:r>
          </w:p>
          <w:p w:rsidR="00B5746C" w:rsidRPr="00B5746C" w:rsidRDefault="00B5746C" w:rsidP="00B5746C">
            <w:pPr>
              <w:jc w:val="both"/>
              <w:rPr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>http://rodnichok74.ru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746C" w:rsidRPr="00B5746C" w:rsidRDefault="00B5746C" w:rsidP="00B5746C">
            <w:pPr>
              <w:jc w:val="center"/>
              <w:rPr>
                <w:sz w:val="24"/>
                <w:szCs w:val="24"/>
              </w:rPr>
            </w:pPr>
            <w:r w:rsidRPr="00B5746C">
              <w:rPr>
                <w:sz w:val="24"/>
                <w:szCs w:val="24"/>
              </w:rPr>
              <w:t>8(35130)92163</w:t>
            </w:r>
          </w:p>
        </w:tc>
      </w:tr>
    </w:tbl>
    <w:p w:rsidR="00384E2A" w:rsidRPr="00097F87" w:rsidRDefault="00384E2A" w:rsidP="0070558F">
      <w:pPr>
        <w:pStyle w:val="a5"/>
        <w:ind w:left="0" w:firstLine="0"/>
        <w:jc w:val="left"/>
        <w:rPr>
          <w:b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6345"/>
      </w:tblGrid>
      <w:tr w:rsidR="00663A9E" w:rsidRPr="00097F87" w:rsidTr="001B4967">
        <w:tc>
          <w:tcPr>
            <w:tcW w:w="3510" w:type="dxa"/>
            <w:shd w:val="clear" w:color="auto" w:fill="auto"/>
          </w:tcPr>
          <w:p w:rsidR="00663A9E" w:rsidRPr="00097F87" w:rsidRDefault="00663A9E" w:rsidP="001B4967">
            <w:pPr>
              <w:pStyle w:val="a5"/>
              <w:ind w:left="0" w:firstLine="0"/>
              <w:jc w:val="left"/>
              <w:rPr>
                <w:b w:val="0"/>
              </w:rPr>
            </w:pPr>
          </w:p>
        </w:tc>
        <w:tc>
          <w:tcPr>
            <w:tcW w:w="6345" w:type="dxa"/>
            <w:shd w:val="clear" w:color="auto" w:fill="auto"/>
          </w:tcPr>
          <w:p w:rsidR="00663A9E" w:rsidRPr="00097F87" w:rsidRDefault="00663A9E" w:rsidP="001B4967">
            <w:pPr>
              <w:jc w:val="both"/>
              <w:rPr>
                <w:sz w:val="28"/>
                <w:szCs w:val="28"/>
              </w:rPr>
            </w:pPr>
            <w:r w:rsidRPr="00097F87">
              <w:rPr>
                <w:sz w:val="28"/>
                <w:szCs w:val="28"/>
              </w:rPr>
              <w:t>Приложение № 2</w:t>
            </w:r>
          </w:p>
          <w:p w:rsidR="00663A9E" w:rsidRPr="00097F87" w:rsidRDefault="00663A9E" w:rsidP="001B4967">
            <w:pPr>
              <w:jc w:val="both"/>
              <w:rPr>
                <w:sz w:val="28"/>
                <w:szCs w:val="28"/>
              </w:rPr>
            </w:pPr>
            <w:r w:rsidRPr="00097F87">
              <w:rPr>
                <w:sz w:val="28"/>
                <w:szCs w:val="28"/>
              </w:rPr>
              <w:t xml:space="preserve">к административному регламенту предоставления муниципальной услуги </w:t>
            </w:r>
            <w:r w:rsidR="00097F87">
              <w:rPr>
                <w:sz w:val="28"/>
                <w:szCs w:val="28"/>
              </w:rPr>
              <w:t>«</w:t>
            </w:r>
            <w:r w:rsidRPr="00097F87">
              <w:rPr>
                <w:sz w:val="28"/>
                <w:szCs w:val="28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 в общеобразовательных учреждениях, а также дополнительного образования в общеобразовательных учреждениях Озерского городского округа</w:t>
            </w:r>
            <w:r w:rsidR="00097F87">
              <w:rPr>
                <w:sz w:val="28"/>
                <w:szCs w:val="28"/>
              </w:rPr>
              <w:t>»</w:t>
            </w:r>
          </w:p>
        </w:tc>
      </w:tr>
    </w:tbl>
    <w:p w:rsidR="00AF37E7" w:rsidRPr="00097F87" w:rsidRDefault="00AF37E7" w:rsidP="009C4E5F">
      <w:pPr>
        <w:pStyle w:val="a5"/>
        <w:ind w:left="0" w:firstLine="3402"/>
        <w:jc w:val="left"/>
        <w:rPr>
          <w:b w:val="0"/>
        </w:rPr>
      </w:pPr>
    </w:p>
    <w:p w:rsidR="009C4E5F" w:rsidRPr="00097F87" w:rsidRDefault="009C4E5F" w:rsidP="009C4E5F">
      <w:pPr>
        <w:ind w:firstLine="3402"/>
        <w:rPr>
          <w:sz w:val="28"/>
          <w:szCs w:val="28"/>
        </w:rPr>
      </w:pPr>
      <w:r w:rsidRPr="00097F87">
        <w:rPr>
          <w:sz w:val="28"/>
          <w:szCs w:val="28"/>
        </w:rPr>
        <w:t>Руководителю ____________________________</w:t>
      </w:r>
    </w:p>
    <w:p w:rsidR="009C4E5F" w:rsidRPr="00097F87" w:rsidRDefault="009C4E5F" w:rsidP="009C4E5F">
      <w:pPr>
        <w:ind w:firstLine="3402"/>
        <w:rPr>
          <w:sz w:val="28"/>
          <w:szCs w:val="28"/>
        </w:rPr>
      </w:pPr>
      <w:r w:rsidRPr="00097F87">
        <w:rPr>
          <w:sz w:val="28"/>
          <w:szCs w:val="28"/>
        </w:rPr>
        <w:tab/>
      </w:r>
      <w:r w:rsidRPr="00097F87">
        <w:rPr>
          <w:sz w:val="28"/>
          <w:szCs w:val="28"/>
        </w:rPr>
        <w:tab/>
      </w:r>
      <w:r w:rsidRPr="00097F87">
        <w:rPr>
          <w:sz w:val="28"/>
          <w:szCs w:val="28"/>
        </w:rPr>
        <w:tab/>
      </w:r>
      <w:r w:rsidR="00EF5353" w:rsidRPr="00097F87">
        <w:rPr>
          <w:sz w:val="28"/>
          <w:szCs w:val="28"/>
        </w:rPr>
        <w:tab/>
      </w:r>
      <w:r w:rsidRPr="00097F87">
        <w:rPr>
          <w:sz w:val="24"/>
          <w:szCs w:val="24"/>
        </w:rPr>
        <w:t>(наименование организации)</w:t>
      </w:r>
    </w:p>
    <w:p w:rsidR="009C4E5F" w:rsidRPr="00097F87" w:rsidRDefault="009C4E5F" w:rsidP="009C4E5F">
      <w:pPr>
        <w:ind w:firstLine="3402"/>
        <w:rPr>
          <w:sz w:val="28"/>
          <w:szCs w:val="28"/>
        </w:rPr>
      </w:pPr>
      <w:r w:rsidRPr="00097F87">
        <w:rPr>
          <w:sz w:val="28"/>
          <w:szCs w:val="28"/>
        </w:rPr>
        <w:t>_________________________________________</w:t>
      </w:r>
    </w:p>
    <w:p w:rsidR="009C4E5F" w:rsidRPr="00097F87" w:rsidRDefault="009C4E5F" w:rsidP="009C4E5F">
      <w:pPr>
        <w:ind w:firstLine="3402"/>
        <w:rPr>
          <w:sz w:val="24"/>
          <w:szCs w:val="24"/>
        </w:rPr>
      </w:pPr>
      <w:r w:rsidRPr="00097F87">
        <w:rPr>
          <w:sz w:val="28"/>
          <w:szCs w:val="28"/>
        </w:rPr>
        <w:tab/>
      </w:r>
      <w:r w:rsidRPr="00097F87">
        <w:rPr>
          <w:sz w:val="28"/>
          <w:szCs w:val="28"/>
        </w:rPr>
        <w:tab/>
      </w:r>
      <w:r w:rsidRPr="00097F87">
        <w:rPr>
          <w:sz w:val="24"/>
          <w:szCs w:val="24"/>
        </w:rPr>
        <w:t>(Ф.И.О. руководителя)</w:t>
      </w:r>
    </w:p>
    <w:p w:rsidR="009C4E5F" w:rsidRPr="00097F87" w:rsidRDefault="009C4E5F" w:rsidP="009C4E5F">
      <w:pPr>
        <w:ind w:firstLine="3402"/>
        <w:rPr>
          <w:sz w:val="28"/>
          <w:szCs w:val="28"/>
        </w:rPr>
      </w:pPr>
      <w:r w:rsidRPr="00097F87">
        <w:rPr>
          <w:sz w:val="28"/>
          <w:szCs w:val="28"/>
        </w:rPr>
        <w:t>Родителя (законного представителя):</w:t>
      </w:r>
    </w:p>
    <w:p w:rsidR="009C4E5F" w:rsidRPr="00097F87" w:rsidRDefault="009C4E5F" w:rsidP="009C4E5F">
      <w:pPr>
        <w:ind w:firstLine="3402"/>
        <w:rPr>
          <w:sz w:val="28"/>
          <w:szCs w:val="28"/>
        </w:rPr>
      </w:pPr>
      <w:r w:rsidRPr="00097F87">
        <w:rPr>
          <w:sz w:val="28"/>
          <w:szCs w:val="28"/>
        </w:rPr>
        <w:t>Фамилия_________________________________</w:t>
      </w:r>
    </w:p>
    <w:p w:rsidR="009C4E5F" w:rsidRPr="00097F87" w:rsidRDefault="009C4E5F" w:rsidP="009C4E5F">
      <w:pPr>
        <w:ind w:firstLine="3402"/>
        <w:rPr>
          <w:sz w:val="28"/>
          <w:szCs w:val="28"/>
        </w:rPr>
      </w:pPr>
      <w:r w:rsidRPr="00097F87">
        <w:rPr>
          <w:sz w:val="28"/>
          <w:szCs w:val="28"/>
        </w:rPr>
        <w:t>Имя _____________________________________</w:t>
      </w:r>
    </w:p>
    <w:p w:rsidR="009C4E5F" w:rsidRPr="00097F87" w:rsidRDefault="009C4E5F" w:rsidP="009C4E5F">
      <w:pPr>
        <w:ind w:firstLine="3402"/>
        <w:rPr>
          <w:sz w:val="28"/>
          <w:szCs w:val="28"/>
        </w:rPr>
      </w:pPr>
      <w:r w:rsidRPr="00097F87">
        <w:rPr>
          <w:sz w:val="28"/>
          <w:szCs w:val="28"/>
        </w:rPr>
        <w:t>Отчество _________________________________</w:t>
      </w:r>
    </w:p>
    <w:p w:rsidR="009C4E5F" w:rsidRPr="00097F87" w:rsidRDefault="009C4E5F" w:rsidP="009C4E5F">
      <w:pPr>
        <w:ind w:firstLine="3402"/>
        <w:rPr>
          <w:sz w:val="28"/>
          <w:szCs w:val="28"/>
        </w:rPr>
      </w:pPr>
      <w:r w:rsidRPr="00097F87">
        <w:rPr>
          <w:sz w:val="28"/>
          <w:szCs w:val="28"/>
        </w:rPr>
        <w:t>Место регистрации:</w:t>
      </w:r>
    </w:p>
    <w:p w:rsidR="009C4E5F" w:rsidRPr="00097F87" w:rsidRDefault="009C4E5F" w:rsidP="009C4E5F">
      <w:pPr>
        <w:ind w:firstLine="3402"/>
        <w:rPr>
          <w:sz w:val="28"/>
          <w:szCs w:val="28"/>
        </w:rPr>
      </w:pPr>
      <w:r w:rsidRPr="00097F87">
        <w:rPr>
          <w:sz w:val="28"/>
          <w:szCs w:val="28"/>
        </w:rPr>
        <w:t>нас. пункт _______________________________</w:t>
      </w:r>
    </w:p>
    <w:p w:rsidR="009C4E5F" w:rsidRPr="00097F87" w:rsidRDefault="009C4E5F" w:rsidP="009C4E5F">
      <w:pPr>
        <w:ind w:firstLine="3402"/>
        <w:rPr>
          <w:sz w:val="28"/>
          <w:szCs w:val="28"/>
        </w:rPr>
      </w:pPr>
      <w:r w:rsidRPr="00097F87">
        <w:rPr>
          <w:sz w:val="28"/>
          <w:szCs w:val="28"/>
        </w:rPr>
        <w:t>улица ___________________________________</w:t>
      </w:r>
    </w:p>
    <w:p w:rsidR="009C4E5F" w:rsidRPr="00097F87" w:rsidRDefault="009C4E5F" w:rsidP="009C4E5F">
      <w:pPr>
        <w:ind w:firstLine="3402"/>
        <w:rPr>
          <w:sz w:val="28"/>
          <w:szCs w:val="28"/>
        </w:rPr>
      </w:pPr>
      <w:r w:rsidRPr="00097F87">
        <w:rPr>
          <w:sz w:val="28"/>
          <w:szCs w:val="28"/>
        </w:rPr>
        <w:t>дом __________ корп.__________ кв. ________</w:t>
      </w:r>
    </w:p>
    <w:p w:rsidR="009C4E5F" w:rsidRPr="00097F87" w:rsidRDefault="009C4E5F" w:rsidP="009C4E5F">
      <w:pPr>
        <w:ind w:firstLine="3402"/>
        <w:rPr>
          <w:sz w:val="28"/>
          <w:szCs w:val="28"/>
        </w:rPr>
      </w:pPr>
      <w:r w:rsidRPr="00097F87">
        <w:rPr>
          <w:sz w:val="28"/>
          <w:szCs w:val="28"/>
        </w:rPr>
        <w:t>телефон _________________________________</w:t>
      </w:r>
    </w:p>
    <w:p w:rsidR="009C4E5F" w:rsidRPr="00097F87" w:rsidRDefault="009C4E5F" w:rsidP="009C4E5F">
      <w:pPr>
        <w:ind w:firstLine="3402"/>
        <w:rPr>
          <w:sz w:val="28"/>
          <w:szCs w:val="28"/>
        </w:rPr>
      </w:pPr>
    </w:p>
    <w:p w:rsidR="00AF37E7" w:rsidRPr="00097F87" w:rsidRDefault="00AF37E7" w:rsidP="0070558F">
      <w:pPr>
        <w:pStyle w:val="a5"/>
        <w:ind w:left="0" w:firstLine="0"/>
        <w:jc w:val="left"/>
        <w:rPr>
          <w:b w:val="0"/>
        </w:rPr>
      </w:pPr>
    </w:p>
    <w:p w:rsidR="00663A9E" w:rsidRPr="00097F87" w:rsidRDefault="00663A9E" w:rsidP="00663A9E">
      <w:pPr>
        <w:jc w:val="center"/>
        <w:rPr>
          <w:sz w:val="28"/>
          <w:szCs w:val="28"/>
        </w:rPr>
      </w:pPr>
      <w:r w:rsidRPr="00097F87">
        <w:rPr>
          <w:sz w:val="28"/>
          <w:szCs w:val="28"/>
        </w:rPr>
        <w:t>Заявление</w:t>
      </w:r>
    </w:p>
    <w:p w:rsidR="00663A9E" w:rsidRPr="00097F87" w:rsidRDefault="00663A9E" w:rsidP="00663A9E">
      <w:pPr>
        <w:jc w:val="center"/>
        <w:rPr>
          <w:sz w:val="28"/>
          <w:szCs w:val="28"/>
        </w:rPr>
      </w:pPr>
    </w:p>
    <w:p w:rsidR="00663A9E" w:rsidRPr="00097F87" w:rsidRDefault="00663A9E" w:rsidP="00663A9E">
      <w:pPr>
        <w:ind w:firstLine="709"/>
        <w:jc w:val="both"/>
        <w:rPr>
          <w:sz w:val="28"/>
          <w:szCs w:val="28"/>
        </w:rPr>
      </w:pPr>
      <w:r w:rsidRPr="00097F87">
        <w:rPr>
          <w:sz w:val="28"/>
          <w:szCs w:val="28"/>
        </w:rPr>
        <w:t>Прошу предоставить информацию _________________________________</w:t>
      </w:r>
    </w:p>
    <w:p w:rsidR="00663A9E" w:rsidRPr="00097F87" w:rsidRDefault="00663A9E" w:rsidP="00663A9E">
      <w:pPr>
        <w:ind w:firstLine="720"/>
        <w:jc w:val="both"/>
        <w:rPr>
          <w:sz w:val="28"/>
          <w:szCs w:val="28"/>
        </w:rPr>
      </w:pPr>
      <w:r w:rsidRPr="00097F87">
        <w:rPr>
          <w:sz w:val="28"/>
          <w:szCs w:val="28"/>
        </w:rPr>
        <w:t xml:space="preserve">                                                           </w:t>
      </w:r>
      <w:r w:rsidRPr="00097F87">
        <w:rPr>
          <w:sz w:val="24"/>
          <w:szCs w:val="24"/>
        </w:rPr>
        <w:t xml:space="preserve">(об организации общедоступного и </w:t>
      </w:r>
      <w:r w:rsidRPr="00097F87">
        <w:rPr>
          <w:sz w:val="28"/>
          <w:szCs w:val="28"/>
        </w:rPr>
        <w:t>____________________________________________________________________</w:t>
      </w:r>
    </w:p>
    <w:p w:rsidR="00663A9E" w:rsidRPr="00097F87" w:rsidRDefault="00663A9E" w:rsidP="00663A9E">
      <w:pPr>
        <w:jc w:val="both"/>
        <w:rPr>
          <w:sz w:val="28"/>
          <w:szCs w:val="28"/>
        </w:rPr>
      </w:pPr>
      <w:r w:rsidRPr="00097F87">
        <w:rPr>
          <w:sz w:val="24"/>
          <w:szCs w:val="24"/>
        </w:rPr>
        <w:t>бесплатного дошкольного, начального общего, основного общего, среднего</w:t>
      </w:r>
      <w:r w:rsidRPr="00097F87">
        <w:rPr>
          <w:sz w:val="28"/>
          <w:szCs w:val="28"/>
        </w:rPr>
        <w:t xml:space="preserve"> </w:t>
      </w:r>
      <w:r w:rsidRPr="00097F87">
        <w:rPr>
          <w:sz w:val="24"/>
          <w:szCs w:val="24"/>
        </w:rPr>
        <w:t>(полного) общего образования в общеобразовательных учреждениях,</w:t>
      </w:r>
      <w:r w:rsidRPr="00097F87">
        <w:rPr>
          <w:sz w:val="28"/>
          <w:szCs w:val="28"/>
        </w:rPr>
        <w:t xml:space="preserve"> </w:t>
      </w:r>
    </w:p>
    <w:p w:rsidR="00663A9E" w:rsidRPr="00097F87" w:rsidRDefault="00663A9E" w:rsidP="00663A9E">
      <w:pPr>
        <w:jc w:val="both"/>
        <w:rPr>
          <w:sz w:val="28"/>
          <w:szCs w:val="28"/>
        </w:rPr>
      </w:pPr>
      <w:r w:rsidRPr="00097F87">
        <w:rPr>
          <w:sz w:val="28"/>
          <w:szCs w:val="28"/>
        </w:rPr>
        <w:t>____________________________________________________________________</w:t>
      </w:r>
      <w:r w:rsidRPr="00097F87">
        <w:rPr>
          <w:sz w:val="24"/>
          <w:szCs w:val="24"/>
        </w:rPr>
        <w:t>а также дополнительного образования в общеобразовательных учреждениях Озерского городского округа)</w:t>
      </w:r>
      <w:r w:rsidRPr="00097F87">
        <w:rPr>
          <w:sz w:val="28"/>
          <w:szCs w:val="28"/>
        </w:rPr>
        <w:t xml:space="preserve"> </w:t>
      </w:r>
    </w:p>
    <w:p w:rsidR="00663A9E" w:rsidRPr="00097F87" w:rsidRDefault="00663A9E" w:rsidP="00663A9E">
      <w:pPr>
        <w:jc w:val="both"/>
        <w:rPr>
          <w:sz w:val="28"/>
          <w:szCs w:val="28"/>
        </w:rPr>
      </w:pPr>
      <w:r w:rsidRPr="00097F87">
        <w:rPr>
          <w:sz w:val="28"/>
          <w:szCs w:val="28"/>
        </w:rPr>
        <w:t>в электронном виде (или письменно) по следующему адресу электронной почты (или почтовому адресу) _________________________________________</w:t>
      </w:r>
    </w:p>
    <w:p w:rsidR="00663A9E" w:rsidRPr="00097F87" w:rsidRDefault="00663A9E" w:rsidP="00663A9E">
      <w:pPr>
        <w:ind w:left="3600" w:firstLine="720"/>
        <w:jc w:val="both"/>
        <w:rPr>
          <w:sz w:val="24"/>
          <w:szCs w:val="24"/>
        </w:rPr>
      </w:pPr>
      <w:r w:rsidRPr="00097F87">
        <w:rPr>
          <w:sz w:val="24"/>
          <w:szCs w:val="24"/>
        </w:rPr>
        <w:t>(адрес электронной почты или почтовый адрес)</w:t>
      </w:r>
    </w:p>
    <w:p w:rsidR="00663A9E" w:rsidRPr="00097F87" w:rsidRDefault="00663A9E" w:rsidP="00663A9E">
      <w:pPr>
        <w:ind w:left="3600" w:firstLine="720"/>
        <w:jc w:val="both"/>
        <w:rPr>
          <w:sz w:val="24"/>
          <w:szCs w:val="24"/>
        </w:rPr>
      </w:pPr>
    </w:p>
    <w:p w:rsidR="00663A9E" w:rsidRPr="00097F87" w:rsidRDefault="00663A9E" w:rsidP="00663A9E">
      <w:pPr>
        <w:ind w:left="3600" w:firstLine="720"/>
        <w:jc w:val="both"/>
        <w:rPr>
          <w:sz w:val="24"/>
          <w:szCs w:val="24"/>
        </w:rPr>
      </w:pPr>
    </w:p>
    <w:p w:rsidR="00663A9E" w:rsidRPr="00097F87" w:rsidRDefault="00663A9E" w:rsidP="00663A9E">
      <w:pPr>
        <w:ind w:left="3600" w:firstLine="720"/>
        <w:jc w:val="both"/>
        <w:rPr>
          <w:sz w:val="24"/>
          <w:szCs w:val="24"/>
        </w:rPr>
      </w:pPr>
    </w:p>
    <w:p w:rsidR="00663A9E" w:rsidRPr="00097F87" w:rsidRDefault="00663A9E" w:rsidP="00663A9E">
      <w:pPr>
        <w:jc w:val="both"/>
        <w:rPr>
          <w:sz w:val="28"/>
          <w:szCs w:val="28"/>
        </w:rPr>
      </w:pPr>
      <w:r w:rsidRPr="00097F87">
        <w:rPr>
          <w:sz w:val="28"/>
          <w:szCs w:val="28"/>
        </w:rPr>
        <w:t xml:space="preserve">_________________ </w:t>
      </w:r>
      <w:r w:rsidR="00097F87">
        <w:rPr>
          <w:sz w:val="28"/>
          <w:szCs w:val="28"/>
        </w:rPr>
        <w:t>«</w:t>
      </w:r>
      <w:r w:rsidRPr="00097F87">
        <w:rPr>
          <w:sz w:val="28"/>
          <w:szCs w:val="28"/>
        </w:rPr>
        <w:t>_____</w:t>
      </w:r>
      <w:r w:rsidR="00097F87">
        <w:rPr>
          <w:sz w:val="28"/>
          <w:szCs w:val="28"/>
        </w:rPr>
        <w:t>»</w:t>
      </w:r>
      <w:r w:rsidRPr="00097F87">
        <w:rPr>
          <w:sz w:val="28"/>
          <w:szCs w:val="28"/>
        </w:rPr>
        <w:t xml:space="preserve"> _________________20 ___ года</w:t>
      </w:r>
    </w:p>
    <w:p w:rsidR="00663A9E" w:rsidRPr="00097F87" w:rsidRDefault="00663A9E" w:rsidP="00663A9E">
      <w:pPr>
        <w:ind w:left="720"/>
        <w:jc w:val="both"/>
        <w:rPr>
          <w:sz w:val="24"/>
          <w:szCs w:val="24"/>
        </w:rPr>
      </w:pPr>
      <w:r w:rsidRPr="00097F87">
        <w:rPr>
          <w:sz w:val="24"/>
          <w:szCs w:val="24"/>
        </w:rPr>
        <w:t>(подпись)</w:t>
      </w:r>
    </w:p>
    <w:p w:rsidR="00663A9E" w:rsidRPr="00097F87" w:rsidRDefault="00663A9E" w:rsidP="00663A9E">
      <w:pPr>
        <w:jc w:val="both"/>
        <w:rPr>
          <w:sz w:val="28"/>
          <w:szCs w:val="28"/>
        </w:rPr>
      </w:pPr>
    </w:p>
    <w:p w:rsidR="00AF37E7" w:rsidRPr="00097F87" w:rsidRDefault="00AF37E7" w:rsidP="0070558F">
      <w:pPr>
        <w:pStyle w:val="a5"/>
        <w:ind w:left="0" w:firstLine="0"/>
        <w:jc w:val="left"/>
        <w:rPr>
          <w:b w:val="0"/>
        </w:rPr>
      </w:pPr>
    </w:p>
    <w:p w:rsidR="00963BEA" w:rsidRPr="00097F87" w:rsidRDefault="00963BEA" w:rsidP="0070558F">
      <w:pPr>
        <w:pStyle w:val="a5"/>
        <w:ind w:left="0" w:firstLine="0"/>
        <w:jc w:val="left"/>
        <w:rPr>
          <w:b w:val="0"/>
        </w:rPr>
      </w:pPr>
    </w:p>
    <w:p w:rsidR="00BB72DD" w:rsidRPr="00097F87" w:rsidRDefault="00DB548A" w:rsidP="00BB72DD">
      <w:pPr>
        <w:pStyle w:val="a5"/>
        <w:ind w:left="0" w:firstLine="0"/>
        <w:jc w:val="center"/>
        <w:rPr>
          <w:b w:val="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518150" cy="72517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725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72DD" w:rsidRPr="00097F87" w:rsidSect="00F40889">
      <w:headerReference w:type="even" r:id="rId14"/>
      <w:headerReference w:type="default" r:id="rId15"/>
      <w:pgSz w:w="11907" w:h="16840" w:code="9"/>
      <w:pgMar w:top="567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199" w:rsidRDefault="006A6199">
      <w:r>
        <w:separator/>
      </w:r>
    </w:p>
  </w:endnote>
  <w:endnote w:type="continuationSeparator" w:id="0">
    <w:p w:rsidR="006A6199" w:rsidRDefault="006A6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199" w:rsidRDefault="006A6199">
      <w:r>
        <w:separator/>
      </w:r>
    </w:p>
  </w:footnote>
  <w:footnote w:type="continuationSeparator" w:id="0">
    <w:p w:rsidR="006A6199" w:rsidRDefault="006A6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0B9" w:rsidRDefault="005B40B9" w:rsidP="00A5665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B40B9" w:rsidRDefault="005B40B9" w:rsidP="00641E0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0B9" w:rsidRDefault="005B40B9" w:rsidP="00A80E8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1D72">
      <w:rPr>
        <w:rStyle w:val="a4"/>
        <w:noProof/>
      </w:rPr>
      <w:t>1</w:t>
    </w:r>
    <w:r>
      <w:rPr>
        <w:rStyle w:val="a4"/>
      </w:rPr>
      <w:fldChar w:fldCharType="end"/>
    </w:r>
  </w:p>
  <w:p w:rsidR="005B40B9" w:rsidRPr="00B5746C" w:rsidRDefault="005B40B9">
    <w:pPr>
      <w:pStyle w:val="a3"/>
      <w:ind w:right="360"/>
      <w:rPr>
        <w:sz w:val="24"/>
        <w:szCs w:val="24"/>
      </w:rPr>
    </w:pPr>
    <w:r w:rsidRPr="00B5746C">
      <w:rPr>
        <w:rStyle w:val="a4"/>
        <w:sz w:val="24"/>
        <w:szCs w:val="24"/>
      </w:rPr>
      <w:t>Постановление № 2428 от 19.08.2015 (с изм. от 13.09.2016 №2454, от 20.12.2018 №3205</w:t>
    </w:r>
    <w:r w:rsidR="00B5746C" w:rsidRPr="00B5746C">
      <w:rPr>
        <w:rStyle w:val="a4"/>
        <w:sz w:val="24"/>
        <w:szCs w:val="24"/>
      </w:rPr>
      <w:t xml:space="preserve">, </w:t>
    </w:r>
    <w:r w:rsidR="00B5746C" w:rsidRPr="00B5746C">
      <w:rPr>
        <w:sz w:val="24"/>
        <w:szCs w:val="24"/>
      </w:rPr>
      <w:t>от 11.05.2021 № 1147</w:t>
    </w:r>
    <w:r w:rsidRPr="00B5746C">
      <w:rPr>
        <w:rStyle w:val="a4"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D1C07"/>
    <w:multiLevelType w:val="hybridMultilevel"/>
    <w:tmpl w:val="D29C6556"/>
    <w:lvl w:ilvl="0" w:tplc="CD9A030A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D1"/>
    <w:rsid w:val="00000B79"/>
    <w:rsid w:val="00002901"/>
    <w:rsid w:val="000459C8"/>
    <w:rsid w:val="00056976"/>
    <w:rsid w:val="00067151"/>
    <w:rsid w:val="00081B93"/>
    <w:rsid w:val="00097F87"/>
    <w:rsid w:val="000A1EEF"/>
    <w:rsid w:val="000A22F0"/>
    <w:rsid w:val="000A3533"/>
    <w:rsid w:val="000D0F85"/>
    <w:rsid w:val="000F4D98"/>
    <w:rsid w:val="00107466"/>
    <w:rsid w:val="00110DE9"/>
    <w:rsid w:val="00113CB3"/>
    <w:rsid w:val="0013463C"/>
    <w:rsid w:val="00156900"/>
    <w:rsid w:val="00172B8C"/>
    <w:rsid w:val="0018189D"/>
    <w:rsid w:val="001B4967"/>
    <w:rsid w:val="001C4AA2"/>
    <w:rsid w:val="001D32E2"/>
    <w:rsid w:val="001F16F5"/>
    <w:rsid w:val="001F276C"/>
    <w:rsid w:val="001F3A99"/>
    <w:rsid w:val="001F3B66"/>
    <w:rsid w:val="001F4C5B"/>
    <w:rsid w:val="0020336E"/>
    <w:rsid w:val="002053D8"/>
    <w:rsid w:val="00206323"/>
    <w:rsid w:val="00217C90"/>
    <w:rsid w:val="00220529"/>
    <w:rsid w:val="00244BAC"/>
    <w:rsid w:val="00252043"/>
    <w:rsid w:val="00267C0A"/>
    <w:rsid w:val="002873AB"/>
    <w:rsid w:val="002D286E"/>
    <w:rsid w:val="0031753C"/>
    <w:rsid w:val="00324290"/>
    <w:rsid w:val="0034339D"/>
    <w:rsid w:val="00346F3D"/>
    <w:rsid w:val="003613D2"/>
    <w:rsid w:val="00362745"/>
    <w:rsid w:val="00384E2A"/>
    <w:rsid w:val="0038729D"/>
    <w:rsid w:val="00397B2E"/>
    <w:rsid w:val="003A0555"/>
    <w:rsid w:val="003B0170"/>
    <w:rsid w:val="003D078C"/>
    <w:rsid w:val="003D3D21"/>
    <w:rsid w:val="003D6DA8"/>
    <w:rsid w:val="003F6480"/>
    <w:rsid w:val="00400CED"/>
    <w:rsid w:val="00403DDF"/>
    <w:rsid w:val="00403F14"/>
    <w:rsid w:val="00410F8D"/>
    <w:rsid w:val="00423728"/>
    <w:rsid w:val="00425531"/>
    <w:rsid w:val="00435EA1"/>
    <w:rsid w:val="00441C1E"/>
    <w:rsid w:val="0046154A"/>
    <w:rsid w:val="0046602F"/>
    <w:rsid w:val="0047101B"/>
    <w:rsid w:val="004748AA"/>
    <w:rsid w:val="00477EB1"/>
    <w:rsid w:val="00480CA6"/>
    <w:rsid w:val="00492C8B"/>
    <w:rsid w:val="00496D92"/>
    <w:rsid w:val="004A6F85"/>
    <w:rsid w:val="004B7A38"/>
    <w:rsid w:val="004C06B1"/>
    <w:rsid w:val="004C2BB3"/>
    <w:rsid w:val="004E761E"/>
    <w:rsid w:val="004F1CE7"/>
    <w:rsid w:val="004F1F21"/>
    <w:rsid w:val="00534A16"/>
    <w:rsid w:val="005418FE"/>
    <w:rsid w:val="00542662"/>
    <w:rsid w:val="005429F3"/>
    <w:rsid w:val="0054616C"/>
    <w:rsid w:val="0055242C"/>
    <w:rsid w:val="00596990"/>
    <w:rsid w:val="005A52A8"/>
    <w:rsid w:val="005B06D6"/>
    <w:rsid w:val="005B40B9"/>
    <w:rsid w:val="005B5762"/>
    <w:rsid w:val="005B6B62"/>
    <w:rsid w:val="005C55AA"/>
    <w:rsid w:val="005D5940"/>
    <w:rsid w:val="005D665B"/>
    <w:rsid w:val="005E6DD6"/>
    <w:rsid w:val="005F0D47"/>
    <w:rsid w:val="005F3B21"/>
    <w:rsid w:val="00603962"/>
    <w:rsid w:val="00610C39"/>
    <w:rsid w:val="00610D02"/>
    <w:rsid w:val="00641E0F"/>
    <w:rsid w:val="006440F0"/>
    <w:rsid w:val="00646077"/>
    <w:rsid w:val="00663A9E"/>
    <w:rsid w:val="006707EA"/>
    <w:rsid w:val="006A6199"/>
    <w:rsid w:val="006C4361"/>
    <w:rsid w:val="006C6A18"/>
    <w:rsid w:val="006D1552"/>
    <w:rsid w:val="006F1F0A"/>
    <w:rsid w:val="006F2522"/>
    <w:rsid w:val="006F2EF3"/>
    <w:rsid w:val="006F5148"/>
    <w:rsid w:val="0070558F"/>
    <w:rsid w:val="007177FD"/>
    <w:rsid w:val="007232C8"/>
    <w:rsid w:val="007309D8"/>
    <w:rsid w:val="00747581"/>
    <w:rsid w:val="00770957"/>
    <w:rsid w:val="007B10BC"/>
    <w:rsid w:val="007C6C5B"/>
    <w:rsid w:val="007E702B"/>
    <w:rsid w:val="0080064B"/>
    <w:rsid w:val="00805D9A"/>
    <w:rsid w:val="00811037"/>
    <w:rsid w:val="00821814"/>
    <w:rsid w:val="00841FE8"/>
    <w:rsid w:val="00844695"/>
    <w:rsid w:val="00860982"/>
    <w:rsid w:val="0086616E"/>
    <w:rsid w:val="00876D76"/>
    <w:rsid w:val="008A1D72"/>
    <w:rsid w:val="008B2AA5"/>
    <w:rsid w:val="008C42A5"/>
    <w:rsid w:val="008C66A8"/>
    <w:rsid w:val="00915AA6"/>
    <w:rsid w:val="00921734"/>
    <w:rsid w:val="00925117"/>
    <w:rsid w:val="00932ACD"/>
    <w:rsid w:val="009343A1"/>
    <w:rsid w:val="009551EE"/>
    <w:rsid w:val="00963BEA"/>
    <w:rsid w:val="00971F04"/>
    <w:rsid w:val="009818C3"/>
    <w:rsid w:val="00982D25"/>
    <w:rsid w:val="009928CD"/>
    <w:rsid w:val="00996589"/>
    <w:rsid w:val="009A2329"/>
    <w:rsid w:val="009A252B"/>
    <w:rsid w:val="009B434B"/>
    <w:rsid w:val="009B5F40"/>
    <w:rsid w:val="009C1922"/>
    <w:rsid w:val="009C46F5"/>
    <w:rsid w:val="009C4E5F"/>
    <w:rsid w:val="009E0FF9"/>
    <w:rsid w:val="009E3A82"/>
    <w:rsid w:val="009E7B5E"/>
    <w:rsid w:val="009E7EC1"/>
    <w:rsid w:val="009F28F0"/>
    <w:rsid w:val="00A15902"/>
    <w:rsid w:val="00A5665D"/>
    <w:rsid w:val="00A61155"/>
    <w:rsid w:val="00A66CB5"/>
    <w:rsid w:val="00A80E8B"/>
    <w:rsid w:val="00A82A52"/>
    <w:rsid w:val="00A917C2"/>
    <w:rsid w:val="00A94614"/>
    <w:rsid w:val="00AA3633"/>
    <w:rsid w:val="00AF0C8B"/>
    <w:rsid w:val="00AF2F6A"/>
    <w:rsid w:val="00AF37E7"/>
    <w:rsid w:val="00AF396E"/>
    <w:rsid w:val="00B36403"/>
    <w:rsid w:val="00B41295"/>
    <w:rsid w:val="00B44427"/>
    <w:rsid w:val="00B44D29"/>
    <w:rsid w:val="00B5746C"/>
    <w:rsid w:val="00B95417"/>
    <w:rsid w:val="00B96A02"/>
    <w:rsid w:val="00BA51D1"/>
    <w:rsid w:val="00BB469D"/>
    <w:rsid w:val="00BB6612"/>
    <w:rsid w:val="00BB72DD"/>
    <w:rsid w:val="00BD6A07"/>
    <w:rsid w:val="00BF5CF7"/>
    <w:rsid w:val="00C006F2"/>
    <w:rsid w:val="00C020B8"/>
    <w:rsid w:val="00C13E6A"/>
    <w:rsid w:val="00C35693"/>
    <w:rsid w:val="00C36FE1"/>
    <w:rsid w:val="00C50A57"/>
    <w:rsid w:val="00C51C18"/>
    <w:rsid w:val="00C542B3"/>
    <w:rsid w:val="00C969F4"/>
    <w:rsid w:val="00CC759E"/>
    <w:rsid w:val="00CD50C4"/>
    <w:rsid w:val="00CE3C60"/>
    <w:rsid w:val="00CF282A"/>
    <w:rsid w:val="00CF54D9"/>
    <w:rsid w:val="00D06F19"/>
    <w:rsid w:val="00D41666"/>
    <w:rsid w:val="00D50A86"/>
    <w:rsid w:val="00D74A5F"/>
    <w:rsid w:val="00D85389"/>
    <w:rsid w:val="00DB0D23"/>
    <w:rsid w:val="00DB548A"/>
    <w:rsid w:val="00DC017A"/>
    <w:rsid w:val="00DD6053"/>
    <w:rsid w:val="00DE12B9"/>
    <w:rsid w:val="00DE6A59"/>
    <w:rsid w:val="00DF2138"/>
    <w:rsid w:val="00DF765D"/>
    <w:rsid w:val="00E301B0"/>
    <w:rsid w:val="00E375E8"/>
    <w:rsid w:val="00E56A9F"/>
    <w:rsid w:val="00E57D9F"/>
    <w:rsid w:val="00E7051A"/>
    <w:rsid w:val="00E746F2"/>
    <w:rsid w:val="00E74AB9"/>
    <w:rsid w:val="00E764B6"/>
    <w:rsid w:val="00E76BDF"/>
    <w:rsid w:val="00E817EC"/>
    <w:rsid w:val="00E95D4F"/>
    <w:rsid w:val="00EB272B"/>
    <w:rsid w:val="00EC3F6B"/>
    <w:rsid w:val="00ED5329"/>
    <w:rsid w:val="00EE77CD"/>
    <w:rsid w:val="00EF5353"/>
    <w:rsid w:val="00F06A1B"/>
    <w:rsid w:val="00F11A6D"/>
    <w:rsid w:val="00F218EE"/>
    <w:rsid w:val="00F36C3F"/>
    <w:rsid w:val="00F36E54"/>
    <w:rsid w:val="00F40889"/>
    <w:rsid w:val="00F42CAC"/>
    <w:rsid w:val="00F47226"/>
    <w:rsid w:val="00F55320"/>
    <w:rsid w:val="00F71AC7"/>
    <w:rsid w:val="00FC4126"/>
    <w:rsid w:val="00FC78B8"/>
    <w:rsid w:val="00FD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46F5"/>
  </w:style>
  <w:style w:type="paragraph" w:styleId="1">
    <w:name w:val="heading 1"/>
    <w:basedOn w:val="a"/>
    <w:next w:val="a"/>
    <w:qFormat/>
    <w:rsid w:val="009C46F5"/>
    <w:pPr>
      <w:keepNext/>
      <w:ind w:right="-285"/>
      <w:outlineLvl w:val="0"/>
    </w:pPr>
    <w:rPr>
      <w:sz w:val="32"/>
    </w:rPr>
  </w:style>
  <w:style w:type="paragraph" w:styleId="2">
    <w:name w:val="heading 2"/>
    <w:basedOn w:val="a"/>
    <w:next w:val="a"/>
    <w:qFormat/>
    <w:rsid w:val="009C46F5"/>
    <w:pPr>
      <w:keepNext/>
      <w:suppressLineNumbers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9C46F5"/>
    <w:pPr>
      <w:keepNext/>
      <w:suppressLineNumbers/>
      <w:spacing w:before="600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9C46F5"/>
    <w:pPr>
      <w:keepNext/>
      <w:suppressLineNumbers/>
      <w:ind w:right="-141"/>
      <w:jc w:val="center"/>
      <w:outlineLvl w:val="3"/>
    </w:pPr>
    <w:rPr>
      <w:b/>
      <w:sz w:val="40"/>
    </w:rPr>
  </w:style>
  <w:style w:type="paragraph" w:styleId="6">
    <w:name w:val="heading 6"/>
    <w:basedOn w:val="a"/>
    <w:next w:val="a"/>
    <w:qFormat/>
    <w:rsid w:val="009C46F5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C46F5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9C46F5"/>
  </w:style>
  <w:style w:type="paragraph" w:styleId="a5">
    <w:name w:val="Body Text Indent"/>
    <w:basedOn w:val="a"/>
    <w:link w:val="a6"/>
    <w:rsid w:val="009C46F5"/>
    <w:pPr>
      <w:suppressLineNumbers/>
      <w:ind w:left="6480" w:firstLine="720"/>
      <w:jc w:val="both"/>
    </w:pPr>
    <w:rPr>
      <w:b/>
      <w:sz w:val="28"/>
    </w:rPr>
  </w:style>
  <w:style w:type="table" w:styleId="a7">
    <w:name w:val="Table Grid"/>
    <w:basedOn w:val="a1"/>
    <w:rsid w:val="00EB2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link w:val="a5"/>
    <w:rsid w:val="005D5940"/>
    <w:rPr>
      <w:b/>
      <w:sz w:val="28"/>
    </w:rPr>
  </w:style>
  <w:style w:type="paragraph" w:styleId="a8">
    <w:name w:val="footer"/>
    <w:basedOn w:val="a"/>
    <w:link w:val="a9"/>
    <w:rsid w:val="007055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0558F"/>
  </w:style>
  <w:style w:type="character" w:styleId="aa">
    <w:name w:val="Hyperlink"/>
    <w:unhideWhenUsed/>
    <w:rsid w:val="009343A1"/>
    <w:rPr>
      <w:color w:val="0000FF"/>
      <w:u w:val="single"/>
    </w:rPr>
  </w:style>
  <w:style w:type="paragraph" w:styleId="ab">
    <w:name w:val="Balloon Text"/>
    <w:basedOn w:val="a"/>
    <w:link w:val="ac"/>
    <w:rsid w:val="00267C0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267C0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46F5"/>
  </w:style>
  <w:style w:type="paragraph" w:styleId="1">
    <w:name w:val="heading 1"/>
    <w:basedOn w:val="a"/>
    <w:next w:val="a"/>
    <w:qFormat/>
    <w:rsid w:val="009C46F5"/>
    <w:pPr>
      <w:keepNext/>
      <w:ind w:right="-285"/>
      <w:outlineLvl w:val="0"/>
    </w:pPr>
    <w:rPr>
      <w:sz w:val="32"/>
    </w:rPr>
  </w:style>
  <w:style w:type="paragraph" w:styleId="2">
    <w:name w:val="heading 2"/>
    <w:basedOn w:val="a"/>
    <w:next w:val="a"/>
    <w:qFormat/>
    <w:rsid w:val="009C46F5"/>
    <w:pPr>
      <w:keepNext/>
      <w:suppressLineNumbers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9C46F5"/>
    <w:pPr>
      <w:keepNext/>
      <w:suppressLineNumbers/>
      <w:spacing w:before="600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9C46F5"/>
    <w:pPr>
      <w:keepNext/>
      <w:suppressLineNumbers/>
      <w:ind w:right="-141"/>
      <w:jc w:val="center"/>
      <w:outlineLvl w:val="3"/>
    </w:pPr>
    <w:rPr>
      <w:b/>
      <w:sz w:val="40"/>
    </w:rPr>
  </w:style>
  <w:style w:type="paragraph" w:styleId="6">
    <w:name w:val="heading 6"/>
    <w:basedOn w:val="a"/>
    <w:next w:val="a"/>
    <w:qFormat/>
    <w:rsid w:val="009C46F5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C46F5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9C46F5"/>
  </w:style>
  <w:style w:type="paragraph" w:styleId="a5">
    <w:name w:val="Body Text Indent"/>
    <w:basedOn w:val="a"/>
    <w:link w:val="a6"/>
    <w:rsid w:val="009C46F5"/>
    <w:pPr>
      <w:suppressLineNumbers/>
      <w:ind w:left="6480" w:firstLine="720"/>
      <w:jc w:val="both"/>
    </w:pPr>
    <w:rPr>
      <w:b/>
      <w:sz w:val="28"/>
    </w:rPr>
  </w:style>
  <w:style w:type="table" w:styleId="a7">
    <w:name w:val="Table Grid"/>
    <w:basedOn w:val="a1"/>
    <w:rsid w:val="00EB2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link w:val="a5"/>
    <w:rsid w:val="005D5940"/>
    <w:rPr>
      <w:b/>
      <w:sz w:val="28"/>
    </w:rPr>
  </w:style>
  <w:style w:type="paragraph" w:styleId="a8">
    <w:name w:val="footer"/>
    <w:basedOn w:val="a"/>
    <w:link w:val="a9"/>
    <w:rsid w:val="007055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0558F"/>
  </w:style>
  <w:style w:type="character" w:styleId="aa">
    <w:name w:val="Hyperlink"/>
    <w:unhideWhenUsed/>
    <w:rsid w:val="009343A1"/>
    <w:rPr>
      <w:color w:val="0000FF"/>
      <w:u w:val="single"/>
    </w:rPr>
  </w:style>
  <w:style w:type="paragraph" w:styleId="ab">
    <w:name w:val="Balloon Text"/>
    <w:basedOn w:val="a"/>
    <w:link w:val="ac"/>
    <w:rsid w:val="00267C0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267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gorono.ozersk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zerskadm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obrazovanie@gorono-oze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zerskadm.ru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g\AdmPst\Adm\00001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000010</Template>
  <TotalTime>1</TotalTime>
  <Pages>27</Pages>
  <Words>8869</Words>
  <Characters>50556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59307</CharactersWithSpaces>
  <SharedDoc>false</SharedDoc>
  <HLinks>
    <vt:vector size="156" baseType="variant">
      <vt:variant>
        <vt:i4>1245301</vt:i4>
      </vt:variant>
      <vt:variant>
        <vt:i4>75</vt:i4>
      </vt:variant>
      <vt:variant>
        <vt:i4>0</vt:i4>
      </vt:variant>
      <vt:variant>
        <vt:i4>5</vt:i4>
      </vt:variant>
      <vt:variant>
        <vt:lpwstr>mailto:msu202@bk.ru</vt:lpwstr>
      </vt:variant>
      <vt:variant>
        <vt:lpwstr/>
      </vt:variant>
      <vt:variant>
        <vt:i4>5898353</vt:i4>
      </vt:variant>
      <vt:variant>
        <vt:i4>72</vt:i4>
      </vt:variant>
      <vt:variant>
        <vt:i4>0</vt:i4>
      </vt:variant>
      <vt:variant>
        <vt:i4>5</vt:i4>
      </vt:variant>
      <vt:variant>
        <vt:lpwstr>mailto:novdir41@rambler.ru</vt:lpwstr>
      </vt:variant>
      <vt:variant>
        <vt:lpwstr/>
      </vt:variant>
      <vt:variant>
        <vt:i4>4587604</vt:i4>
      </vt:variant>
      <vt:variant>
        <vt:i4>69</vt:i4>
      </vt:variant>
      <vt:variant>
        <vt:i4>0</vt:i4>
      </vt:variant>
      <vt:variant>
        <vt:i4>5</vt:i4>
      </vt:variant>
      <vt:variant>
        <vt:lpwstr>mailto:school38_ozersk@mail.ru</vt:lpwstr>
      </vt:variant>
      <vt:variant>
        <vt:lpwstr/>
      </vt:variant>
      <vt:variant>
        <vt:i4>3604496</vt:i4>
      </vt:variant>
      <vt:variant>
        <vt:i4>66</vt:i4>
      </vt:variant>
      <vt:variant>
        <vt:i4>0</vt:i4>
      </vt:variant>
      <vt:variant>
        <vt:i4>5</vt:i4>
      </vt:variant>
      <vt:variant>
        <vt:lpwstr>mailto:dir_school_37@mail.ru</vt:lpwstr>
      </vt:variant>
      <vt:variant>
        <vt:lpwstr/>
      </vt:variant>
      <vt:variant>
        <vt:i4>5177471</vt:i4>
      </vt:variant>
      <vt:variant>
        <vt:i4>63</vt:i4>
      </vt:variant>
      <vt:variant>
        <vt:i4>0</vt:i4>
      </vt:variant>
      <vt:variant>
        <vt:i4>5</vt:i4>
      </vt:variant>
      <vt:variant>
        <vt:lpwstr>mailto:titeeva@yandex.ru</vt:lpwstr>
      </vt:variant>
      <vt:variant>
        <vt:lpwstr/>
      </vt:variant>
      <vt:variant>
        <vt:i4>327693</vt:i4>
      </vt:variant>
      <vt:variant>
        <vt:i4>60</vt:i4>
      </vt:variant>
      <vt:variant>
        <vt:i4>0</vt:i4>
      </vt:variant>
      <vt:variant>
        <vt:i4>5</vt:i4>
      </vt:variant>
      <vt:variant>
        <vt:lpwstr>mailto:metlino_school35@mail.ru</vt:lpwstr>
      </vt:variant>
      <vt:variant>
        <vt:lpwstr/>
      </vt:variant>
      <vt:variant>
        <vt:i4>8126582</vt:i4>
      </vt:variant>
      <vt:variant>
        <vt:i4>57</vt:i4>
      </vt:variant>
      <vt:variant>
        <vt:i4>0</vt:i4>
      </vt:variant>
      <vt:variant>
        <vt:i4>5</vt:i4>
      </vt:variant>
      <vt:variant>
        <vt:lpwstr>mailto:school_34@inbox.ru</vt:lpwstr>
      </vt:variant>
      <vt:variant>
        <vt:lpwstr/>
      </vt:variant>
      <vt:variant>
        <vt:i4>6488144</vt:i4>
      </vt:variant>
      <vt:variant>
        <vt:i4>54</vt:i4>
      </vt:variant>
      <vt:variant>
        <vt:i4>0</vt:i4>
      </vt:variant>
      <vt:variant>
        <vt:i4>5</vt:i4>
      </vt:variant>
      <vt:variant>
        <vt:lpwstr>mailto:school33ozersk@mail.ru</vt:lpwstr>
      </vt:variant>
      <vt:variant>
        <vt:lpwstr/>
      </vt:variant>
      <vt:variant>
        <vt:i4>5439582</vt:i4>
      </vt:variant>
      <vt:variant>
        <vt:i4>51</vt:i4>
      </vt:variant>
      <vt:variant>
        <vt:i4>0</vt:i4>
      </vt:variant>
      <vt:variant>
        <vt:i4>5</vt:i4>
      </vt:variant>
      <vt:variant>
        <vt:lpwstr>mailto:school_32@hotbox.ru</vt:lpwstr>
      </vt:variant>
      <vt:variant>
        <vt:lpwstr/>
      </vt:variant>
      <vt:variant>
        <vt:i4>393265</vt:i4>
      </vt:variant>
      <vt:variant>
        <vt:i4>48</vt:i4>
      </vt:variant>
      <vt:variant>
        <vt:i4>0</vt:i4>
      </vt:variant>
      <vt:variant>
        <vt:i4>5</vt:i4>
      </vt:variant>
      <vt:variant>
        <vt:lpwstr>mailto:skola30@yandex.ru</vt:lpwstr>
      </vt:variant>
      <vt:variant>
        <vt:lpwstr/>
      </vt:variant>
      <vt:variant>
        <vt:i4>3539029</vt:i4>
      </vt:variant>
      <vt:variant>
        <vt:i4>45</vt:i4>
      </vt:variant>
      <vt:variant>
        <vt:i4>0</vt:i4>
      </vt:variant>
      <vt:variant>
        <vt:i4>5</vt:i4>
      </vt:variant>
      <vt:variant>
        <vt:lpwstr>mailto:school29.ozersk@mail.ru</vt:lpwstr>
      </vt:variant>
      <vt:variant>
        <vt:lpwstr/>
      </vt:variant>
      <vt:variant>
        <vt:i4>6815847</vt:i4>
      </vt:variant>
      <vt:variant>
        <vt:i4>42</vt:i4>
      </vt:variant>
      <vt:variant>
        <vt:i4>0</vt:i4>
      </vt:variant>
      <vt:variant>
        <vt:i4>5</vt:i4>
      </vt:variant>
      <vt:variant>
        <vt:lpwstr>http://schooloz25.ucoz.ru/</vt:lpwstr>
      </vt:variant>
      <vt:variant>
        <vt:lpwstr/>
      </vt:variant>
      <vt:variant>
        <vt:i4>6422614</vt:i4>
      </vt:variant>
      <vt:variant>
        <vt:i4>39</vt:i4>
      </vt:variant>
      <vt:variant>
        <vt:i4>0</vt:i4>
      </vt:variant>
      <vt:variant>
        <vt:i4>5</vt:i4>
      </vt:variant>
      <vt:variant>
        <vt:lpwstr>mailto:school25ozersk@mail.ru</vt:lpwstr>
      </vt:variant>
      <vt:variant>
        <vt:lpwstr/>
      </vt:variant>
      <vt:variant>
        <vt:i4>4784252</vt:i4>
      </vt:variant>
      <vt:variant>
        <vt:i4>36</vt:i4>
      </vt:variant>
      <vt:variant>
        <vt:i4>0</vt:i4>
      </vt:variant>
      <vt:variant>
        <vt:i4>5</vt:i4>
      </vt:variant>
      <vt:variant>
        <vt:lpwstr>mailto:school-24-ozersk@mail.ru</vt:lpwstr>
      </vt:variant>
      <vt:variant>
        <vt:lpwstr/>
      </vt:variant>
      <vt:variant>
        <vt:i4>786559</vt:i4>
      </vt:variant>
      <vt:variant>
        <vt:i4>33</vt:i4>
      </vt:variant>
      <vt:variant>
        <vt:i4>0</vt:i4>
      </vt:variant>
      <vt:variant>
        <vt:i4>5</vt:i4>
      </vt:variant>
      <vt:variant>
        <vt:lpwstr>mailto:sch23-ozersk@mail.ru</vt:lpwstr>
      </vt:variant>
      <vt:variant>
        <vt:lpwstr/>
      </vt:variant>
      <vt:variant>
        <vt:i4>6422609</vt:i4>
      </vt:variant>
      <vt:variant>
        <vt:i4>30</vt:i4>
      </vt:variant>
      <vt:variant>
        <vt:i4>0</vt:i4>
      </vt:variant>
      <vt:variant>
        <vt:i4>5</vt:i4>
      </vt:variant>
      <vt:variant>
        <vt:lpwstr>mailto:school22ozersk@mail.ru</vt:lpwstr>
      </vt:variant>
      <vt:variant>
        <vt:lpwstr/>
      </vt:variant>
      <vt:variant>
        <vt:i4>7274532</vt:i4>
      </vt:variant>
      <vt:variant>
        <vt:i4>27</vt:i4>
      </vt:variant>
      <vt:variant>
        <vt:i4>0</vt:i4>
      </vt:variant>
      <vt:variant>
        <vt:i4>5</vt:i4>
      </vt:variant>
      <vt:variant>
        <vt:lpwstr>http://egrul.nalog.ru/</vt:lpwstr>
      </vt:variant>
      <vt:variant>
        <vt:lpwstr>r33486421c57136a811de74fb21e3d256</vt:lpwstr>
      </vt:variant>
      <vt:variant>
        <vt:i4>1048622</vt:i4>
      </vt:variant>
      <vt:variant>
        <vt:i4>24</vt:i4>
      </vt:variant>
      <vt:variant>
        <vt:i4>0</vt:i4>
      </vt:variant>
      <vt:variant>
        <vt:i4>5</vt:i4>
      </vt:variant>
      <vt:variant>
        <vt:lpwstr>mailto:school21ozr@yandex.ru</vt:lpwstr>
      </vt:variant>
      <vt:variant>
        <vt:lpwstr/>
      </vt:variant>
      <vt:variant>
        <vt:i4>71763031</vt:i4>
      </vt:variant>
      <vt:variant>
        <vt:i4>21</vt:i4>
      </vt:variant>
      <vt:variant>
        <vt:i4>0</vt:i4>
      </vt:variant>
      <vt:variant>
        <vt:i4>5</vt:i4>
      </vt:variant>
      <vt:variant>
        <vt:lpwstr>I:\РЕГЛАМЕНТЫ ОЗЕРСК\изменения в регламенте.docx</vt:lpwstr>
      </vt:variant>
      <vt:variant>
        <vt:lpwstr>Par13</vt:lpwstr>
      </vt:variant>
      <vt:variant>
        <vt:i4>71566423</vt:i4>
      </vt:variant>
      <vt:variant>
        <vt:i4>18</vt:i4>
      </vt:variant>
      <vt:variant>
        <vt:i4>0</vt:i4>
      </vt:variant>
      <vt:variant>
        <vt:i4>5</vt:i4>
      </vt:variant>
      <vt:variant>
        <vt:lpwstr>I:\РЕГЛАМЕНТЫ ОЗЕРСК\изменения в регламенте.docx</vt:lpwstr>
      </vt:variant>
      <vt:variant>
        <vt:lpwstr>Par25</vt:lpwstr>
      </vt:variant>
      <vt:variant>
        <vt:i4>3276851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consultantplus://offline/ref=7A045E76E59495C28AD4900EBE5AD06DC3AB1C39BC1A6D80B39119E1187B22634BEB57CF6CB90DDEm3X7G</vt:lpwstr>
      </vt:variant>
      <vt:variant>
        <vt:lpwstr/>
      </vt:variant>
      <vt:variant>
        <vt:i4>4390969</vt:i4>
      </vt:variant>
      <vt:variant>
        <vt:i4>12</vt:i4>
      </vt:variant>
      <vt:variant>
        <vt:i4>0</vt:i4>
      </vt:variant>
      <vt:variant>
        <vt:i4>5</vt:i4>
      </vt:variant>
      <vt:variant>
        <vt:lpwstr>mailto:obrazovanie@gorono-ozersk.com</vt:lpwstr>
      </vt:variant>
      <vt:variant>
        <vt:lpwstr/>
      </vt:variant>
      <vt:variant>
        <vt:i4>1245278</vt:i4>
      </vt:variant>
      <vt:variant>
        <vt:i4>9</vt:i4>
      </vt:variant>
      <vt:variant>
        <vt:i4>0</vt:i4>
      </vt:variant>
      <vt:variant>
        <vt:i4>5</vt:i4>
      </vt:variant>
      <vt:variant>
        <vt:lpwstr>http://gorono.ozersk.com/</vt:lpwstr>
      </vt:variant>
      <vt:variant>
        <vt:lpwstr/>
      </vt:variant>
      <vt:variant>
        <vt:i4>4128854</vt:i4>
      </vt:variant>
      <vt:variant>
        <vt:i4>6</vt:i4>
      </vt:variant>
      <vt:variant>
        <vt:i4>0</vt:i4>
      </vt:variant>
      <vt:variant>
        <vt:i4>5</vt:i4>
      </vt:variant>
      <vt:variant>
        <vt:lpwstr>mailto:obrazovanie@gorono-ozersk.ru</vt:lpwstr>
      </vt:variant>
      <vt:variant>
        <vt:lpwstr/>
      </vt:variant>
      <vt:variant>
        <vt:i4>196620</vt:i4>
      </vt:variant>
      <vt:variant>
        <vt:i4>3</vt:i4>
      </vt:variant>
      <vt:variant>
        <vt:i4>0</vt:i4>
      </vt:variant>
      <vt:variant>
        <vt:i4>5</vt:i4>
      </vt:variant>
      <vt:variant>
        <vt:lpwstr>http://www.ozerskadm.ru/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Лариса Аркадьевна Гордеева</cp:lastModifiedBy>
  <cp:revision>2</cp:revision>
  <cp:lastPrinted>2015-08-17T10:28:00Z</cp:lastPrinted>
  <dcterms:created xsi:type="dcterms:W3CDTF">2024-02-09T05:19:00Z</dcterms:created>
  <dcterms:modified xsi:type="dcterms:W3CDTF">2024-02-09T05:19:00Z</dcterms:modified>
</cp:coreProperties>
</file>